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DC" w:rsidRDefault="00962EDC" w:rsidP="00F71012">
      <w:pPr>
        <w:jc w:val="center"/>
        <w:outlineLvl w:val="0"/>
        <w:rPr>
          <w:u w:val="single"/>
        </w:rPr>
      </w:pPr>
      <w:r w:rsidRPr="008B0ADB">
        <w:rPr>
          <w:u w:val="single"/>
        </w:rPr>
        <w:t>Das tägliche Sportprogramm für Groß und Kl</w:t>
      </w:r>
      <w:r>
        <w:rPr>
          <w:u w:val="single"/>
        </w:rPr>
        <w:t>ein</w:t>
      </w:r>
    </w:p>
    <w:p w:rsidR="00962EDC" w:rsidRDefault="00962EDC" w:rsidP="008B0ADB"/>
    <w:p w:rsidR="00962EDC" w:rsidRDefault="00962EDC" w:rsidP="008B0ADB">
      <w:r>
        <w:t>Um auch in Zeiten von Corona fit zu bleiben, werden einige Übungen benötigt. Aber da viele nicht das fachliche Wissen oder keine direkten Ansprechpartner in Sachen Sport haben, haben wir hier ein paar Aufgaben aufgelistet, die täglich gemacht werden können, um sich fit zu halten. Die Programme können je nach Stärke und Ausdauer mehrmals wiederholt werden.</w:t>
      </w:r>
    </w:p>
    <w:p w:rsidR="00962EDC" w:rsidRDefault="00962EDC" w:rsidP="008B0ADB"/>
    <w:p w:rsidR="00962EDC" w:rsidRDefault="00962EDC" w:rsidP="00F71012">
      <w:pPr>
        <w:outlineLvl w:val="0"/>
      </w:pPr>
      <w:r>
        <w:rPr>
          <w:u w:val="single"/>
        </w:rPr>
        <w:t>Einfaches Programm (ca 12 Minuten)</w:t>
      </w:r>
    </w:p>
    <w:p w:rsidR="00962EDC" w:rsidRDefault="00962EDC" w:rsidP="008B0ADB">
      <w:pPr>
        <w:pStyle w:val="ListParagraph"/>
        <w:numPr>
          <w:ilvl w:val="0"/>
          <w:numId w:val="4"/>
        </w:numPr>
      </w:pPr>
      <w:r>
        <w:t>10 normale Liegestütze</w:t>
      </w:r>
    </w:p>
    <w:p w:rsidR="00962EDC" w:rsidRDefault="00962EDC" w:rsidP="008B0ADB">
      <w:pPr>
        <w:pStyle w:val="ListParagraph"/>
        <w:numPr>
          <w:ilvl w:val="0"/>
          <w:numId w:val="4"/>
        </w:numPr>
      </w:pPr>
      <w:r>
        <w:t>1 Minute seitliche Blanke (nach 30 Sekunden die Seite wechseln)</w:t>
      </w:r>
    </w:p>
    <w:p w:rsidR="00962EDC" w:rsidRDefault="00962EDC" w:rsidP="008B0ADB">
      <w:pPr>
        <w:pStyle w:val="ListParagraph"/>
        <w:numPr>
          <w:ilvl w:val="0"/>
          <w:numId w:val="4"/>
        </w:numPr>
      </w:pPr>
      <w:r>
        <w:t xml:space="preserve">1 Minute Blanke </w:t>
      </w:r>
    </w:p>
    <w:p w:rsidR="00962EDC" w:rsidRDefault="00962EDC" w:rsidP="008B0ADB">
      <w:pPr>
        <w:pStyle w:val="ListParagraph"/>
        <w:numPr>
          <w:ilvl w:val="0"/>
          <w:numId w:val="4"/>
        </w:numPr>
      </w:pPr>
      <w:r>
        <w:t xml:space="preserve">1 Minute rücklinks Blanke </w:t>
      </w:r>
    </w:p>
    <w:p w:rsidR="00962EDC" w:rsidRDefault="00962EDC" w:rsidP="008B0ADB">
      <w:pPr>
        <w:pStyle w:val="ListParagraph"/>
        <w:numPr>
          <w:ilvl w:val="0"/>
          <w:numId w:val="4"/>
        </w:numPr>
      </w:pPr>
      <w:r>
        <w:t>20 Sit-Ups</w:t>
      </w:r>
    </w:p>
    <w:p w:rsidR="00962EDC" w:rsidRDefault="00962EDC" w:rsidP="008B0ADB">
      <w:pPr>
        <w:pStyle w:val="ListParagraph"/>
        <w:numPr>
          <w:ilvl w:val="0"/>
          <w:numId w:val="4"/>
        </w:numPr>
      </w:pPr>
      <w:r>
        <w:t xml:space="preserve">20 Kniebeugen </w:t>
      </w:r>
    </w:p>
    <w:p w:rsidR="00962EDC" w:rsidRDefault="00962EDC" w:rsidP="008B0ADB">
      <w:pPr>
        <w:pStyle w:val="ListParagraph"/>
        <w:numPr>
          <w:ilvl w:val="0"/>
          <w:numId w:val="4"/>
        </w:numPr>
      </w:pPr>
      <w:r>
        <w:t>10 Burpys (Liegestütze + Strecksprung)</w:t>
      </w:r>
    </w:p>
    <w:p w:rsidR="00962EDC" w:rsidRDefault="00962EDC" w:rsidP="00EB6CD9">
      <w:pPr>
        <w:pStyle w:val="ListParagraph"/>
        <w:numPr>
          <w:ilvl w:val="0"/>
          <w:numId w:val="4"/>
        </w:numPr>
      </w:pPr>
      <w:r>
        <w:t>20 Hampelmänner</w:t>
      </w:r>
    </w:p>
    <w:p w:rsidR="00962EDC" w:rsidRDefault="00962EDC" w:rsidP="00EB6CD9">
      <w:pPr>
        <w:pStyle w:val="ListParagraph"/>
        <w:numPr>
          <w:ilvl w:val="0"/>
          <w:numId w:val="4"/>
        </w:numPr>
      </w:pPr>
      <w:r>
        <w:t xml:space="preserve">1 Minute auf der Stelle laufen </w:t>
      </w:r>
    </w:p>
    <w:p w:rsidR="00962EDC" w:rsidRDefault="00962EDC" w:rsidP="00EB6CD9">
      <w:pPr>
        <w:pStyle w:val="ListParagraph"/>
        <w:numPr>
          <w:ilvl w:val="0"/>
          <w:numId w:val="4"/>
        </w:numPr>
      </w:pPr>
      <w:r>
        <w:t>Auf einem Bein stehen und das andere dabei schwingen (20 Wiederholung)</w:t>
      </w:r>
    </w:p>
    <w:p w:rsidR="00962EDC" w:rsidRDefault="00962EDC" w:rsidP="00961A6D">
      <w:pPr>
        <w:pStyle w:val="ListParagraph"/>
        <w:numPr>
          <w:ilvl w:val="0"/>
          <w:numId w:val="4"/>
        </w:numPr>
      </w:pPr>
      <w:r>
        <w:t>1 Minute Seilspringen (wenn ein Seil vorhanden ist)</w:t>
      </w:r>
    </w:p>
    <w:p w:rsidR="00962EDC" w:rsidRDefault="00962EDC" w:rsidP="00EB6CD9"/>
    <w:p w:rsidR="00962EDC" w:rsidRDefault="00962EDC" w:rsidP="00F71012">
      <w:pPr>
        <w:outlineLvl w:val="0"/>
        <w:rPr>
          <w:u w:val="single"/>
        </w:rPr>
      </w:pPr>
      <w:r w:rsidRPr="00EB6CD9">
        <w:rPr>
          <w:u w:val="single"/>
        </w:rPr>
        <w:t>Fortgeschrittenes Programm</w:t>
      </w:r>
      <w:r>
        <w:rPr>
          <w:u w:val="single"/>
        </w:rPr>
        <w:t xml:space="preserve"> (ca 15 Minuten)</w:t>
      </w:r>
    </w:p>
    <w:p w:rsidR="00962EDC" w:rsidRPr="00961A6D" w:rsidRDefault="00962EDC" w:rsidP="00EB6CD9">
      <w:pPr>
        <w:pStyle w:val="ListParagraph"/>
        <w:numPr>
          <w:ilvl w:val="0"/>
          <w:numId w:val="5"/>
        </w:numPr>
        <w:rPr>
          <w:u w:val="single"/>
        </w:rPr>
      </w:pPr>
      <w:r>
        <w:t>20 Liegestütze (eine Hand berührt die andere Hand)</w:t>
      </w:r>
    </w:p>
    <w:p w:rsidR="00962EDC" w:rsidRDefault="00962EDC" w:rsidP="00961A6D">
      <w:pPr>
        <w:pStyle w:val="ListParagraph"/>
        <w:numPr>
          <w:ilvl w:val="0"/>
          <w:numId w:val="5"/>
        </w:numPr>
      </w:pPr>
      <w:r>
        <w:t>2 Minuten seitliche Blanke (nach 1 Sekunden die Seite wechseln)</w:t>
      </w:r>
    </w:p>
    <w:p w:rsidR="00962EDC" w:rsidRDefault="00962EDC" w:rsidP="00961A6D">
      <w:pPr>
        <w:pStyle w:val="ListParagraph"/>
        <w:numPr>
          <w:ilvl w:val="0"/>
          <w:numId w:val="5"/>
        </w:numPr>
      </w:pPr>
      <w:r>
        <w:t xml:space="preserve">2 Minuten Blanke </w:t>
      </w:r>
    </w:p>
    <w:p w:rsidR="00962EDC" w:rsidRDefault="00962EDC" w:rsidP="00961A6D">
      <w:pPr>
        <w:pStyle w:val="ListParagraph"/>
        <w:numPr>
          <w:ilvl w:val="0"/>
          <w:numId w:val="5"/>
        </w:numPr>
      </w:pPr>
      <w:r>
        <w:t xml:space="preserve">2 Minuten rücklinks Blanke </w:t>
      </w:r>
    </w:p>
    <w:p w:rsidR="00962EDC" w:rsidRDefault="00962EDC" w:rsidP="00961A6D">
      <w:pPr>
        <w:pStyle w:val="ListParagraph"/>
        <w:numPr>
          <w:ilvl w:val="0"/>
          <w:numId w:val="5"/>
        </w:numPr>
      </w:pPr>
      <w:r>
        <w:t>30 Sit-Ups</w:t>
      </w:r>
    </w:p>
    <w:p w:rsidR="00962EDC" w:rsidRDefault="00962EDC" w:rsidP="00961A6D">
      <w:pPr>
        <w:pStyle w:val="ListParagraph"/>
        <w:numPr>
          <w:ilvl w:val="0"/>
          <w:numId w:val="5"/>
        </w:numPr>
      </w:pPr>
      <w:r>
        <w:t xml:space="preserve">30 Kniebeugen </w:t>
      </w:r>
    </w:p>
    <w:p w:rsidR="00962EDC" w:rsidRDefault="00962EDC" w:rsidP="00961A6D">
      <w:pPr>
        <w:pStyle w:val="ListParagraph"/>
        <w:numPr>
          <w:ilvl w:val="0"/>
          <w:numId w:val="5"/>
        </w:numPr>
      </w:pPr>
      <w:r>
        <w:t>20 Burpys (Liegestütze + Strecksprung)</w:t>
      </w:r>
    </w:p>
    <w:p w:rsidR="00962EDC" w:rsidRDefault="00962EDC" w:rsidP="00961A6D">
      <w:pPr>
        <w:pStyle w:val="ListParagraph"/>
        <w:numPr>
          <w:ilvl w:val="0"/>
          <w:numId w:val="5"/>
        </w:numPr>
      </w:pPr>
      <w:r>
        <w:t>30 Hampelmänner</w:t>
      </w:r>
    </w:p>
    <w:p w:rsidR="00962EDC" w:rsidRDefault="00962EDC" w:rsidP="00961A6D">
      <w:pPr>
        <w:pStyle w:val="ListParagraph"/>
        <w:numPr>
          <w:ilvl w:val="0"/>
          <w:numId w:val="5"/>
        </w:numPr>
      </w:pPr>
      <w:r>
        <w:t xml:space="preserve">2 Minute auf der Stelle laufen </w:t>
      </w:r>
    </w:p>
    <w:p w:rsidR="00962EDC" w:rsidRDefault="00962EDC" w:rsidP="00961A6D">
      <w:pPr>
        <w:pStyle w:val="ListParagraph"/>
        <w:numPr>
          <w:ilvl w:val="0"/>
          <w:numId w:val="5"/>
        </w:numPr>
      </w:pPr>
      <w:r>
        <w:t>Auf einem Bein stehen und das andere dabei schwingen (40 Wiederholung)</w:t>
      </w:r>
    </w:p>
    <w:p w:rsidR="00962EDC" w:rsidRPr="00961A6D" w:rsidRDefault="00962EDC" w:rsidP="00961A6D">
      <w:pPr>
        <w:pStyle w:val="ListParagraph"/>
        <w:numPr>
          <w:ilvl w:val="0"/>
          <w:numId w:val="5"/>
        </w:numPr>
        <w:rPr>
          <w:u w:val="single"/>
        </w:rPr>
      </w:pPr>
      <w:r>
        <w:t>2 Minuten Seilspringen (wenn ein Seil vorhanden ist)</w:t>
      </w:r>
    </w:p>
    <w:p w:rsidR="00962EDC" w:rsidRDefault="00962EDC" w:rsidP="00961A6D">
      <w:pPr>
        <w:rPr>
          <w:u w:val="single"/>
        </w:rPr>
      </w:pPr>
    </w:p>
    <w:p w:rsidR="00962EDC" w:rsidRDefault="00962EDC" w:rsidP="00961A6D">
      <w:r>
        <w:rPr>
          <w:u w:val="single"/>
        </w:rPr>
        <w:t xml:space="preserve">Erklärung: </w:t>
      </w:r>
      <w:r>
        <w:t xml:space="preserve"> Dies sind nun fast alles Übungen, für die nur der eigene Körper und eine Trainingsmatte benötigt wird. Deshalb können Sie überall absolviert werden. </w:t>
      </w:r>
    </w:p>
    <w:p w:rsidR="00962EDC" w:rsidRDefault="00962EDC" w:rsidP="00961A6D"/>
    <w:p w:rsidR="00962EDC" w:rsidRDefault="00962EDC" w:rsidP="00961A6D">
      <w:r w:rsidRPr="00961A6D">
        <w:rPr>
          <w:u w:val="single"/>
        </w:rPr>
        <w:t xml:space="preserve">Tipp: </w:t>
      </w:r>
      <w:r>
        <w:t>Es lohnt sich außerdem zwischen diesen Übungen und Joggen (Ausdauerlauf über 6 – 8 Minuten) abzuwechseln, da der Körper so leichter Muskeln aufbauen kann. Auch ein trainingsfreier-Tag in der Woche kann nicht schaden.</w:t>
      </w:r>
    </w:p>
    <w:p w:rsidR="00962EDC" w:rsidRDefault="00962EDC" w:rsidP="00961A6D">
      <w:r>
        <w:t>Meine Trainingswoche:</w:t>
      </w:r>
    </w:p>
    <w:p w:rsidR="00962EDC" w:rsidRDefault="00962EDC" w:rsidP="00961A6D">
      <w:r>
        <w:t>Montag: Gymnastik</w:t>
      </w:r>
    </w:p>
    <w:p w:rsidR="00962EDC" w:rsidRDefault="00962EDC" w:rsidP="00961A6D">
      <w:r>
        <w:t>Dienstag: Joggen</w:t>
      </w:r>
    </w:p>
    <w:p w:rsidR="00962EDC" w:rsidRDefault="00962EDC" w:rsidP="00961A6D">
      <w:r>
        <w:t>Mittwoch : Gymnastik</w:t>
      </w:r>
    </w:p>
    <w:p w:rsidR="00962EDC" w:rsidRDefault="00962EDC" w:rsidP="00961A6D">
      <w:r>
        <w:t>Donnerstag: Joggen</w:t>
      </w:r>
    </w:p>
    <w:p w:rsidR="00962EDC" w:rsidRDefault="00962EDC" w:rsidP="00961A6D">
      <w:r>
        <w:t xml:space="preserve">Freitag: Freitag </w:t>
      </w:r>
    </w:p>
    <w:p w:rsidR="00962EDC" w:rsidRDefault="00962EDC" w:rsidP="00961A6D">
      <w:r>
        <w:t>Samstag: Gymnastik</w:t>
      </w:r>
    </w:p>
    <w:p w:rsidR="00962EDC" w:rsidRPr="00961A6D" w:rsidRDefault="00962EDC" w:rsidP="00961A6D">
      <w:r>
        <w:t>Sontag: Laufen</w:t>
      </w:r>
    </w:p>
    <w:p w:rsidR="00962EDC" w:rsidRPr="00961A6D" w:rsidRDefault="00962EDC" w:rsidP="00961A6D">
      <w:pPr>
        <w:rPr>
          <w:u w:val="single"/>
        </w:rPr>
      </w:pPr>
    </w:p>
    <w:p w:rsidR="00962EDC" w:rsidRDefault="00962EDC" w:rsidP="00961A6D">
      <w:pPr>
        <w:rPr>
          <w:u w:val="single"/>
        </w:rPr>
      </w:pPr>
    </w:p>
    <w:p w:rsidR="00962EDC" w:rsidRPr="00961A6D" w:rsidRDefault="00962EDC" w:rsidP="00961A6D">
      <w:pPr>
        <w:rPr>
          <w:u w:val="single"/>
        </w:rPr>
      </w:pPr>
    </w:p>
    <w:sectPr w:rsidR="00962EDC" w:rsidRPr="00961A6D" w:rsidSect="009A19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4F0"/>
    <w:multiLevelType w:val="hybridMultilevel"/>
    <w:tmpl w:val="E9448BE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234C63D9"/>
    <w:multiLevelType w:val="hybridMultilevel"/>
    <w:tmpl w:val="842858A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3231406A"/>
    <w:multiLevelType w:val="hybridMultilevel"/>
    <w:tmpl w:val="D35E432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A49215F"/>
    <w:multiLevelType w:val="hybridMultilevel"/>
    <w:tmpl w:val="EBB6369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7DBB4A92"/>
    <w:multiLevelType w:val="hybridMultilevel"/>
    <w:tmpl w:val="0BCCF47C"/>
    <w:lvl w:ilvl="0" w:tplc="04070001">
      <w:start w:val="1"/>
      <w:numFmt w:val="bullet"/>
      <w:lvlText w:val=""/>
      <w:lvlJc w:val="left"/>
      <w:pPr>
        <w:ind w:left="775" w:hanging="360"/>
      </w:pPr>
      <w:rPr>
        <w:rFonts w:ascii="Symbol" w:hAnsi="Symbol" w:cs="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cs="Wingdings" w:hint="default"/>
      </w:rPr>
    </w:lvl>
    <w:lvl w:ilvl="3" w:tplc="04070001">
      <w:start w:val="1"/>
      <w:numFmt w:val="bullet"/>
      <w:lvlText w:val=""/>
      <w:lvlJc w:val="left"/>
      <w:pPr>
        <w:ind w:left="2935" w:hanging="360"/>
      </w:pPr>
      <w:rPr>
        <w:rFonts w:ascii="Symbol" w:hAnsi="Symbol" w:cs="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cs="Wingdings" w:hint="default"/>
      </w:rPr>
    </w:lvl>
    <w:lvl w:ilvl="6" w:tplc="04070001">
      <w:start w:val="1"/>
      <w:numFmt w:val="bullet"/>
      <w:lvlText w:val=""/>
      <w:lvlJc w:val="left"/>
      <w:pPr>
        <w:ind w:left="5095" w:hanging="360"/>
      </w:pPr>
      <w:rPr>
        <w:rFonts w:ascii="Symbol" w:hAnsi="Symbol" w:cs="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ADB"/>
    <w:rsid w:val="0024643B"/>
    <w:rsid w:val="008522C4"/>
    <w:rsid w:val="008B0ADB"/>
    <w:rsid w:val="00961A6D"/>
    <w:rsid w:val="00962EDC"/>
    <w:rsid w:val="009A1933"/>
    <w:rsid w:val="00AC09ED"/>
    <w:rsid w:val="00EB6CD9"/>
    <w:rsid w:val="00F7101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33"/>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0ADB"/>
    <w:pPr>
      <w:ind w:left="720"/>
    </w:pPr>
  </w:style>
  <w:style w:type="paragraph" w:styleId="DocumentMap">
    <w:name w:val="Document Map"/>
    <w:basedOn w:val="Normal"/>
    <w:link w:val="DocumentMapChar"/>
    <w:uiPriority w:val="99"/>
    <w:semiHidden/>
    <w:rsid w:val="00F710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1E1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245</Words>
  <Characters>1544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tägliche Sportprogramm für Groß und Klein</dc:title>
  <dc:subject/>
  <dc:creator>Lars Müller</dc:creator>
  <cp:keywords/>
  <dc:description/>
  <cp:lastModifiedBy>Müller</cp:lastModifiedBy>
  <cp:revision>2</cp:revision>
  <dcterms:created xsi:type="dcterms:W3CDTF">2021-02-18T16:11:00Z</dcterms:created>
  <dcterms:modified xsi:type="dcterms:W3CDTF">2021-02-18T16:11:00Z</dcterms:modified>
</cp:coreProperties>
</file>