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69F" w:rsidRDefault="00D8569F">
      <w:r w:rsidRPr="00991B92">
        <w:rPr>
          <w:noProof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i1025" type="#_x0000_t75" style="width:453pt;height:472.5pt;visibility:visible">
            <v:imagedata r:id="rId4" o:title=""/>
          </v:shape>
        </w:pict>
      </w:r>
      <w:bookmarkStart w:id="0" w:name="_GoBack"/>
      <w:bookmarkEnd w:id="0"/>
    </w:p>
    <w:sectPr w:rsidR="00D8569F" w:rsidSect="005628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A0C"/>
    <w:rsid w:val="00154A0C"/>
    <w:rsid w:val="00182629"/>
    <w:rsid w:val="004F1373"/>
    <w:rsid w:val="005522A3"/>
    <w:rsid w:val="00562867"/>
    <w:rsid w:val="00991B92"/>
    <w:rsid w:val="00B75108"/>
    <w:rsid w:val="00D85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86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54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4A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0</Words>
  <Characters>1</Characters>
  <Application>Microsoft Office Outlook</Application>
  <DocSecurity>0</DocSecurity>
  <Lines>0</Lines>
  <Paragraphs>0</Paragraphs>
  <ScaleCrop>false</ScaleCrop>
  <Company>Landkreis St. Wendel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Christoph Schirra</dc:creator>
  <cp:keywords/>
  <dc:description/>
  <cp:lastModifiedBy>Müller</cp:lastModifiedBy>
  <cp:revision>2</cp:revision>
  <dcterms:created xsi:type="dcterms:W3CDTF">2014-06-23T10:13:00Z</dcterms:created>
  <dcterms:modified xsi:type="dcterms:W3CDTF">2014-06-23T10:13:00Z</dcterms:modified>
</cp:coreProperties>
</file>