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C1" w:rsidRPr="00844549" w:rsidRDefault="007E6DC1" w:rsidP="006531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suppressAutoHyphens/>
        <w:spacing w:after="200" w:line="276" w:lineRule="auto"/>
        <w:rPr>
          <w:rFonts w:ascii="Frutiger LT Com 45 Light" w:hAnsi="Frutiger LT Com 45 Light" w:cs="Frutiger LT Com 45 Light"/>
          <w:b/>
          <w:bCs/>
          <w:sz w:val="23"/>
          <w:szCs w:val="23"/>
        </w:rPr>
      </w:pPr>
      <w:r>
        <w:rPr>
          <w:rFonts w:ascii="Frutiger LT Com 45 Light" w:hAnsi="Frutiger LT Com 45 Light" w:cs="Frutiger LT Com 45 Light"/>
          <w:b/>
          <w:bCs/>
          <w:sz w:val="23"/>
          <w:szCs w:val="23"/>
        </w:rPr>
        <w:t>Pressemitteilu</w:t>
      </w:r>
      <w:r w:rsidRPr="005752DE">
        <w:rPr>
          <w:rFonts w:ascii="Frutiger LT Com 45 Light" w:hAnsi="Frutiger LT Com 45 Light" w:cs="Frutiger LT Com 45 Light"/>
          <w:b/>
          <w:bCs/>
          <w:sz w:val="23"/>
          <w:szCs w:val="23"/>
        </w:rPr>
        <w:t>ng</w:t>
      </w:r>
      <w:r w:rsidRPr="005752DE">
        <w:rPr>
          <w:rFonts w:ascii="Frutiger LT Com 45 Light" w:hAnsi="Frutiger LT Com 45 Light" w:cs="Frutiger LT Com 45 Light"/>
          <w:b/>
          <w:bCs/>
          <w:sz w:val="23"/>
          <w:szCs w:val="23"/>
        </w:rPr>
        <w:br/>
      </w:r>
      <w:r w:rsidRPr="005752DE">
        <w:rPr>
          <w:rFonts w:ascii="Frutiger LT Com 45 Light" w:hAnsi="Frutiger LT Com 45 Light" w:cs="Frutiger LT Com 45 Light"/>
          <w:b/>
          <w:bCs/>
          <w:sz w:val="23"/>
          <w:szCs w:val="23"/>
        </w:rPr>
        <w:br/>
      </w:r>
      <w:r>
        <w:rPr>
          <w:rFonts w:ascii="Frutiger LT Com 45 Light" w:hAnsi="Frutiger LT Com 45 Light" w:cs="Frutiger LT Com 45 Light"/>
          <w:b/>
          <w:bCs/>
          <w:sz w:val="28"/>
          <w:szCs w:val="28"/>
        </w:rPr>
        <w:t xml:space="preserve">Förderung durch Fernsehlotterie: Freude in </w:t>
      </w:r>
      <w:r w:rsidRPr="00777E50">
        <w:rPr>
          <w:rFonts w:ascii="Frutiger LT Com 45 Light" w:hAnsi="Frutiger LT Com 45 Light" w:cs="Frutiger LT Com 45 Light"/>
          <w:b/>
          <w:bCs/>
          <w:noProof/>
          <w:sz w:val="28"/>
          <w:szCs w:val="28"/>
        </w:rPr>
        <w:t>Saarbrücken</w:t>
      </w:r>
      <w:r>
        <w:rPr>
          <w:rFonts w:ascii="Frutiger LT Com 45 Light" w:hAnsi="Frutiger LT Com 45 Light" w:cs="Frutiger LT Com 45 Light"/>
          <w:b/>
          <w:bCs/>
          <w:noProof/>
          <w:sz w:val="28"/>
          <w:szCs w:val="28"/>
        </w:rPr>
        <w:br/>
      </w:r>
      <w:r w:rsidRPr="005752DE">
        <w:rPr>
          <w:rFonts w:ascii="Frutiger LT Com 45 Light" w:hAnsi="Frutiger LT Com 45 Light" w:cs="Frutiger LT Com 45 Light"/>
          <w:b/>
          <w:bCs/>
          <w:sz w:val="23"/>
          <w:szCs w:val="23"/>
        </w:rPr>
        <w:br/>
      </w:r>
      <w:r w:rsidRPr="00777E50">
        <w:rPr>
          <w:rFonts w:ascii="Frutiger LT Com 45 Light" w:hAnsi="Frutiger LT Com 45 Light" w:cs="Frutiger LT Com 45 Light"/>
          <w:b/>
          <w:bCs/>
          <w:noProof/>
          <w:sz w:val="23"/>
          <w:szCs w:val="23"/>
        </w:rPr>
        <w:t>Landesarbeitsgemeinschaft Pro Ehrenamt</w:t>
      </w:r>
      <w:r>
        <w:rPr>
          <w:rFonts w:ascii="Frutiger LT Com 45 Light" w:hAnsi="Frutiger LT Com 45 Light" w:cs="Frutiger LT Com 45 Light"/>
          <w:b/>
          <w:bCs/>
          <w:sz w:val="23"/>
          <w:szCs w:val="23"/>
        </w:rPr>
        <w:t xml:space="preserve"> </w:t>
      </w:r>
      <w:r w:rsidRPr="009A7FF7">
        <w:rPr>
          <w:rFonts w:ascii="Frutiger LT Com 45 Light" w:hAnsi="Frutiger LT Com 45 Light" w:cs="Frutiger LT Com 45 Light"/>
          <w:b/>
          <w:bCs/>
          <w:sz w:val="23"/>
          <w:szCs w:val="23"/>
        </w:rPr>
        <w:t xml:space="preserve">in </w:t>
      </w:r>
      <w:r w:rsidRPr="00777E50">
        <w:rPr>
          <w:rFonts w:ascii="Frutiger LT Com 45 Light" w:hAnsi="Frutiger LT Com 45 Light" w:cs="Frutiger LT Com 45 Light"/>
          <w:b/>
          <w:bCs/>
          <w:noProof/>
          <w:sz w:val="23"/>
          <w:szCs w:val="23"/>
        </w:rPr>
        <w:t>Saarbrücken</w:t>
      </w:r>
      <w:r w:rsidRPr="009A7FF7">
        <w:rPr>
          <w:rFonts w:ascii="Frutiger LT Com 45 Light" w:hAnsi="Frutiger LT Com 45 Light" w:cs="Frutiger LT Com 45 Light"/>
          <w:b/>
          <w:bCs/>
          <w:sz w:val="23"/>
          <w:szCs w:val="23"/>
        </w:rPr>
        <w:t xml:space="preserve"> erhält </w:t>
      </w:r>
      <w:r w:rsidRPr="00777E50">
        <w:rPr>
          <w:rFonts w:ascii="Frutiger LT Com 45 Light" w:hAnsi="Frutiger LT Com 45 Light" w:cs="Frutiger LT Com 45 Light"/>
          <w:b/>
          <w:bCs/>
          <w:noProof/>
          <w:sz w:val="23"/>
          <w:szCs w:val="23"/>
        </w:rPr>
        <w:t>190.550</w:t>
      </w:r>
      <w:r>
        <w:rPr>
          <w:rFonts w:ascii="Frutiger LT Com 45 Light" w:hAnsi="Frutiger LT Com 45 Light" w:cs="Frutiger LT Com 45 Light"/>
          <w:b/>
          <w:bCs/>
          <w:sz w:val="23"/>
          <w:szCs w:val="23"/>
        </w:rPr>
        <w:t xml:space="preserve"> </w:t>
      </w:r>
      <w:r w:rsidRPr="009A7FF7">
        <w:rPr>
          <w:rFonts w:ascii="Frutiger LT Com 45 Light" w:hAnsi="Frutiger LT Com 45 Light" w:cs="Frutiger LT Com 45 Light"/>
          <w:b/>
          <w:bCs/>
          <w:sz w:val="23"/>
          <w:szCs w:val="23"/>
        </w:rPr>
        <w:t xml:space="preserve">Euro von der Deutschen Fernsehlotterie / Insgesamt </w:t>
      </w:r>
      <w:r w:rsidRPr="00777E50">
        <w:rPr>
          <w:rFonts w:ascii="Frutiger LT Com 45 Light" w:hAnsi="Frutiger LT Com 45 Light" w:cs="Frutiger LT Com 45 Light"/>
          <w:b/>
          <w:bCs/>
          <w:noProof/>
          <w:sz w:val="23"/>
          <w:szCs w:val="23"/>
        </w:rPr>
        <w:t>800.328</w:t>
      </w:r>
      <w:r>
        <w:rPr>
          <w:rFonts w:ascii="Frutiger LT Com 45 Light" w:hAnsi="Frutiger LT Com 45 Light" w:cs="Frutiger LT Com 45 Light"/>
          <w:b/>
          <w:bCs/>
          <w:sz w:val="23"/>
          <w:szCs w:val="23"/>
        </w:rPr>
        <w:t xml:space="preserve"> </w:t>
      </w:r>
      <w:r w:rsidRPr="009A7FF7">
        <w:rPr>
          <w:rFonts w:ascii="Frutiger LT Com 45 Light" w:hAnsi="Frutiger LT Com 45 Light" w:cs="Frutiger LT Com 45 Light"/>
          <w:b/>
          <w:bCs/>
          <w:sz w:val="23"/>
          <w:szCs w:val="23"/>
        </w:rPr>
        <w:t xml:space="preserve">Euro für </w:t>
      </w:r>
      <w:r w:rsidRPr="00777E50">
        <w:rPr>
          <w:rFonts w:ascii="Frutiger LT Com 45 Light" w:hAnsi="Frutiger LT Com 45 Light" w:cs="Frutiger LT Com 45 Light"/>
          <w:b/>
          <w:bCs/>
          <w:noProof/>
          <w:sz w:val="23"/>
          <w:szCs w:val="23"/>
        </w:rPr>
        <w:t>Saarland</w:t>
      </w:r>
    </w:p>
    <w:p w:rsidR="007E6DC1" w:rsidRDefault="007E6DC1" w:rsidP="0065311E">
      <w:pPr>
        <w:overflowPunct/>
        <w:spacing w:after="200" w:line="276" w:lineRule="auto"/>
        <w:textAlignment w:val="auto"/>
        <w:rPr>
          <w:rFonts w:ascii="Frutiger LT Com 45 Light" w:hAnsi="Frutiger LT Com 45 Light" w:cs="Frutiger LT Com 45 Light"/>
          <w:sz w:val="21"/>
          <w:szCs w:val="21"/>
        </w:rPr>
      </w:pPr>
      <w:r w:rsidRPr="00BA1BAF">
        <w:rPr>
          <w:rFonts w:ascii="Frutiger LT Com 45 Light" w:hAnsi="Frutiger LT Com 45 Light" w:cs="Frutiger LT Com 45 Light"/>
          <w:i/>
          <w:iCs/>
          <w:sz w:val="21"/>
          <w:szCs w:val="21"/>
        </w:rPr>
        <w:t>Hamburg</w:t>
      </w:r>
      <w:r>
        <w:rPr>
          <w:rFonts w:ascii="Frutiger LT Com 45 Light" w:hAnsi="Frutiger LT Com 45 Light" w:cs="Frutiger LT Com 45 Light"/>
          <w:i/>
          <w:iCs/>
          <w:sz w:val="21"/>
          <w:szCs w:val="21"/>
        </w:rPr>
        <w:t>/</w:t>
      </w:r>
      <w:r w:rsidRPr="00777E50">
        <w:rPr>
          <w:rFonts w:ascii="Frutiger LT Com 45 Light" w:hAnsi="Frutiger LT Com 45 Light" w:cs="Frutiger LT Com 45 Light"/>
          <w:i/>
          <w:iCs/>
          <w:noProof/>
          <w:sz w:val="21"/>
          <w:szCs w:val="21"/>
        </w:rPr>
        <w:t>Saarbrücken</w:t>
      </w:r>
      <w:r w:rsidRPr="00BA1BAF">
        <w:rPr>
          <w:rFonts w:ascii="Frutiger LT Com 45 Light" w:hAnsi="Frutiger LT Com 45 Light" w:cs="Frutiger LT Com 45 Light"/>
          <w:i/>
          <w:iCs/>
          <w:sz w:val="21"/>
          <w:szCs w:val="21"/>
        </w:rPr>
        <w:t xml:space="preserve">, </w:t>
      </w:r>
      <w:fldSimple w:instr=" DATE   \* MERGEFORMAT ">
        <w:r w:rsidRPr="007240AD">
          <w:rPr>
            <w:rFonts w:ascii="Frutiger LT Com 45 Light" w:hAnsi="Frutiger LT Com 45 Light" w:cs="Frutiger LT Com 45 Light"/>
            <w:i/>
            <w:iCs/>
            <w:noProof/>
            <w:sz w:val="21"/>
            <w:szCs w:val="21"/>
          </w:rPr>
          <w:t>14.08.2014</w:t>
        </w:r>
      </w:fldSimple>
      <w:r>
        <w:rPr>
          <w:rFonts w:ascii="Frutiger LT Com 45 Light" w:hAnsi="Frutiger LT Com 45 Light" w:cs="Frutiger LT Com 45 Light"/>
          <w:i/>
          <w:iCs/>
          <w:sz w:val="21"/>
          <w:szCs w:val="21"/>
        </w:rPr>
        <w:t>.</w:t>
      </w:r>
      <w:r>
        <w:rPr>
          <w:rFonts w:ascii="Frutiger LT Com 45 Light" w:hAnsi="Frutiger LT Com 45 Light" w:cs="Frutiger LT Com 45 Light"/>
          <w:sz w:val="21"/>
          <w:szCs w:val="21"/>
        </w:rPr>
        <w:t xml:space="preserve"> Riesengroße Freude</w:t>
      </w:r>
      <w:r w:rsidRPr="00B22A99">
        <w:rPr>
          <w:rFonts w:ascii="Frutiger LT Com 45 Light" w:hAnsi="Frutiger LT Com 45 Light" w:cs="Frutiger LT Com 45 Light"/>
          <w:sz w:val="21"/>
          <w:szCs w:val="21"/>
        </w:rPr>
        <w:t xml:space="preserve"> </w:t>
      </w:r>
      <w:r>
        <w:rPr>
          <w:rFonts w:ascii="Frutiger LT Com 45 Light" w:hAnsi="Frutiger LT Com 45 Light" w:cs="Frutiger LT Com 45 Light"/>
          <w:sz w:val="21"/>
          <w:szCs w:val="21"/>
        </w:rPr>
        <w:t xml:space="preserve">in </w:t>
      </w:r>
      <w:r w:rsidRPr="00777E50">
        <w:rPr>
          <w:rFonts w:ascii="Frutiger LT Com 45 Light" w:hAnsi="Frutiger LT Com 45 Light" w:cs="Frutiger LT Com 45 Light"/>
          <w:noProof/>
          <w:sz w:val="21"/>
          <w:szCs w:val="21"/>
        </w:rPr>
        <w:t>Saarbrücken</w:t>
      </w:r>
      <w:r>
        <w:rPr>
          <w:rFonts w:ascii="Frutiger LT Com 45 Light" w:hAnsi="Frutiger LT Com 45 Light" w:cs="Frutiger LT Com 45 Light"/>
          <w:sz w:val="21"/>
          <w:szCs w:val="21"/>
        </w:rPr>
        <w:t xml:space="preserve">: </w:t>
      </w:r>
      <w:r w:rsidRPr="00777E50">
        <w:rPr>
          <w:rFonts w:ascii="Frutiger LT Com 45 Light" w:hAnsi="Frutiger LT Com 45 Light" w:cs="Frutiger LT Com 45 Light"/>
          <w:noProof/>
          <w:sz w:val="21"/>
          <w:szCs w:val="21"/>
        </w:rPr>
        <w:t>Die</w:t>
      </w:r>
      <w:r>
        <w:rPr>
          <w:rFonts w:ascii="Frutiger LT Com 45 Light" w:hAnsi="Frutiger LT Com 45 Light" w:cs="Frutiger LT Com 45 Light"/>
          <w:sz w:val="21"/>
          <w:szCs w:val="21"/>
        </w:rPr>
        <w:t xml:space="preserve"> </w:t>
      </w:r>
      <w:r w:rsidRPr="00777E50">
        <w:rPr>
          <w:rFonts w:ascii="Frutiger LT Com 45 Light" w:hAnsi="Frutiger LT Com 45 Light" w:cs="Frutiger LT Com 45 Light"/>
          <w:noProof/>
          <w:sz w:val="21"/>
          <w:szCs w:val="21"/>
        </w:rPr>
        <w:t>Landesarbeitsgemeinschaft Pro Ehrenamt</w:t>
      </w:r>
      <w:r>
        <w:rPr>
          <w:rFonts w:ascii="Frutiger LT Com 45 Light" w:hAnsi="Frutiger LT Com 45 Light" w:cs="Frutiger LT Com 45 Light"/>
          <w:sz w:val="21"/>
          <w:szCs w:val="21"/>
        </w:rPr>
        <w:t xml:space="preserve"> hat jetzt eine Förderung in Höhe von </w:t>
      </w:r>
      <w:r w:rsidRPr="00777E50">
        <w:rPr>
          <w:rFonts w:ascii="Frutiger LT Com 45 Light" w:hAnsi="Frutiger LT Com 45 Light" w:cs="Frutiger LT Com 45 Light"/>
          <w:noProof/>
          <w:sz w:val="21"/>
          <w:szCs w:val="21"/>
        </w:rPr>
        <w:t>190.550</w:t>
      </w:r>
      <w:r>
        <w:rPr>
          <w:rFonts w:ascii="Frutiger LT Com 45 Light" w:hAnsi="Frutiger LT Com 45 Light" w:cs="Frutiger LT Com 45 Light"/>
          <w:sz w:val="21"/>
          <w:szCs w:val="21"/>
        </w:rPr>
        <w:t xml:space="preserve"> Euro von der Deutschen </w:t>
      </w:r>
      <w:r w:rsidRPr="00AA58FE">
        <w:rPr>
          <w:rFonts w:ascii="Frutiger LT Com 45 Light" w:hAnsi="Frutiger LT Com 45 Light" w:cs="Frutiger LT Com 45 Light"/>
          <w:sz w:val="21"/>
          <w:szCs w:val="21"/>
        </w:rPr>
        <w:t>Fernsehlot</w:t>
      </w:r>
      <w:r>
        <w:rPr>
          <w:rFonts w:ascii="Frutiger LT Com 45 Light" w:hAnsi="Frutiger LT Com 45 Light" w:cs="Frutiger LT Com 45 Light"/>
          <w:sz w:val="21"/>
          <w:szCs w:val="21"/>
        </w:rPr>
        <w:t xml:space="preserve">terie für </w:t>
      </w:r>
      <w:r w:rsidRPr="00777E50">
        <w:rPr>
          <w:rFonts w:ascii="Frutiger LT Com 45 Light" w:hAnsi="Frutiger LT Com 45 Light" w:cs="Frutiger LT Com 45 Light"/>
          <w:noProof/>
          <w:sz w:val="21"/>
          <w:szCs w:val="21"/>
        </w:rPr>
        <w:t>den Bau einer Integrativen Begegnungsstätte</w:t>
      </w:r>
      <w:r>
        <w:rPr>
          <w:rFonts w:ascii="Frutiger LT Com 45 Light" w:hAnsi="Frutiger LT Com 45 Light" w:cs="Frutiger LT Com 45 Light"/>
          <w:sz w:val="21"/>
          <w:szCs w:val="21"/>
        </w:rPr>
        <w:t xml:space="preserve"> erhalten. </w:t>
      </w:r>
    </w:p>
    <w:p w:rsidR="007E6DC1" w:rsidRPr="00AA58FE" w:rsidRDefault="007E6DC1" w:rsidP="0065311E">
      <w:pPr>
        <w:overflowPunct/>
        <w:spacing w:after="200" w:line="276" w:lineRule="auto"/>
        <w:textAlignment w:val="auto"/>
        <w:rPr>
          <w:rFonts w:ascii="Frutiger LT Com 45 Light" w:hAnsi="Frutiger LT Com 45 Light" w:cs="Frutiger LT Com 45 Light"/>
          <w:sz w:val="21"/>
          <w:szCs w:val="21"/>
        </w:rPr>
      </w:pPr>
      <w:r>
        <w:rPr>
          <w:rFonts w:ascii="Frutiger LT Com 45 Light" w:hAnsi="Frutiger LT Com 45 Light" w:cs="Frutiger LT Com 45 Light"/>
          <w:sz w:val="21"/>
          <w:szCs w:val="21"/>
        </w:rPr>
        <w:t>„</w:t>
      </w:r>
      <w:r w:rsidRPr="00AA58FE">
        <w:rPr>
          <w:rFonts w:ascii="Frutiger LT Com 45 Light" w:hAnsi="Frutiger LT Com 45 Light" w:cs="Frutiger LT Com 45 Light"/>
          <w:sz w:val="21"/>
          <w:szCs w:val="21"/>
        </w:rPr>
        <w:t>Wir freuen uns, dass wir hier ganz konkret helfen können</w:t>
      </w:r>
      <w:r>
        <w:rPr>
          <w:rFonts w:ascii="Frutiger LT Com 45 Light" w:hAnsi="Frutiger LT Com 45 Light" w:cs="Frutiger LT Com 45 Light"/>
          <w:sz w:val="21"/>
          <w:szCs w:val="21"/>
        </w:rPr>
        <w:t>“</w:t>
      </w:r>
      <w:r w:rsidRPr="00AA58FE">
        <w:rPr>
          <w:rFonts w:ascii="Frutiger LT Com 45 Light" w:hAnsi="Frutiger LT Com 45 Light" w:cs="Frutiger LT Com 45 Light"/>
          <w:sz w:val="21"/>
          <w:szCs w:val="21"/>
        </w:rPr>
        <w:t>, so Christi</w:t>
      </w:r>
      <w:r>
        <w:rPr>
          <w:rFonts w:ascii="Frutiger LT Com 45 Light" w:hAnsi="Frutiger LT Com 45 Light" w:cs="Frutiger LT Com 45 Light"/>
          <w:sz w:val="21"/>
          <w:szCs w:val="21"/>
        </w:rPr>
        <w:t>a</w:t>
      </w:r>
      <w:r w:rsidRPr="00AA58FE">
        <w:rPr>
          <w:rFonts w:ascii="Frutiger LT Com 45 Light" w:hAnsi="Frutiger LT Com 45 Light" w:cs="Frutiger LT Com 45 Light"/>
          <w:sz w:val="21"/>
          <w:szCs w:val="21"/>
        </w:rPr>
        <w:t>n Kipper, G</w:t>
      </w:r>
      <w:r>
        <w:rPr>
          <w:rFonts w:ascii="Frutiger LT Com 45 Light" w:hAnsi="Frutiger LT Com 45 Light" w:cs="Frutiger LT Com 45 Light"/>
          <w:sz w:val="21"/>
          <w:szCs w:val="21"/>
        </w:rPr>
        <w:t>eschäftsführer von Deutschlands ältester Soziallotterie</w:t>
      </w:r>
      <w:r w:rsidRPr="00AA58FE">
        <w:rPr>
          <w:rFonts w:ascii="Frutiger LT Com 45 Light" w:hAnsi="Frutiger LT Com 45 Light" w:cs="Frutiger LT Com 45 Light"/>
          <w:sz w:val="21"/>
          <w:szCs w:val="21"/>
        </w:rPr>
        <w:t xml:space="preserve">. </w:t>
      </w:r>
      <w:r>
        <w:rPr>
          <w:rFonts w:ascii="Frutiger LT Com 45 Light" w:hAnsi="Frutiger LT Com 45 Light" w:cs="Frutiger LT Com 45 Light"/>
          <w:sz w:val="21"/>
          <w:szCs w:val="21"/>
        </w:rPr>
        <w:t>„</w:t>
      </w:r>
      <w:r w:rsidRPr="00AA58FE">
        <w:rPr>
          <w:rFonts w:ascii="Frutiger LT Com 45 Light" w:hAnsi="Frutiger LT Com 45 Light" w:cs="Frutiger LT Com 45 Light"/>
          <w:sz w:val="21"/>
          <w:szCs w:val="21"/>
        </w:rPr>
        <w:t>Unser besonderer Dank gilt all unseren Mitspielern, die mit ihrem Einsatz für den guten Zweck diese Förderungen erst möglich machen.</w:t>
      </w:r>
      <w:r>
        <w:rPr>
          <w:rFonts w:ascii="Frutiger LT Com 45 Light" w:hAnsi="Frutiger LT Com 45 Light" w:cs="Frutiger LT Com 45 Light"/>
          <w:sz w:val="21"/>
          <w:szCs w:val="21"/>
        </w:rPr>
        <w:t>“</w:t>
      </w:r>
    </w:p>
    <w:p w:rsidR="007E6DC1" w:rsidRDefault="007E6DC1" w:rsidP="0065311E">
      <w:pPr>
        <w:overflowPunct/>
        <w:spacing w:after="200" w:line="276" w:lineRule="auto"/>
        <w:textAlignment w:val="auto"/>
        <w:rPr>
          <w:rFonts w:ascii="Frutiger LT Com 45 Light" w:hAnsi="Frutiger LT Com 45 Light" w:cs="Frutiger LT Com 45 Light"/>
          <w:sz w:val="21"/>
          <w:szCs w:val="21"/>
        </w:rPr>
      </w:pPr>
      <w:r w:rsidRPr="00777E50">
        <w:rPr>
          <w:rFonts w:ascii="Frutiger LT Com 45 Light" w:hAnsi="Frutiger LT Com 45 Light" w:cs="Frutiger LT Com 45 Light"/>
          <w:noProof/>
          <w:sz w:val="21"/>
          <w:szCs w:val="21"/>
        </w:rPr>
        <w:t>Die</w:t>
      </w:r>
      <w:r>
        <w:rPr>
          <w:rFonts w:ascii="Frutiger LT Com 45 Light" w:hAnsi="Frutiger LT Com 45 Light" w:cs="Frutiger LT Com 45 Light"/>
          <w:sz w:val="21"/>
          <w:szCs w:val="21"/>
        </w:rPr>
        <w:t xml:space="preserve"> </w:t>
      </w:r>
      <w:r w:rsidRPr="00777E50">
        <w:rPr>
          <w:rFonts w:ascii="Frutiger LT Com 45 Light" w:hAnsi="Frutiger LT Com 45 Light" w:cs="Frutiger LT Com 45 Light"/>
          <w:noProof/>
          <w:sz w:val="21"/>
          <w:szCs w:val="21"/>
        </w:rPr>
        <w:t>Landesarbeitsgemeinschaft Pro Ehrenamt</w:t>
      </w:r>
      <w:r>
        <w:rPr>
          <w:rFonts w:ascii="Frutiger LT Com 45 Light" w:hAnsi="Frutiger LT Com 45 Light" w:cs="Frutiger LT Com 45 Light"/>
          <w:sz w:val="21"/>
          <w:szCs w:val="21"/>
        </w:rPr>
        <w:t xml:space="preserve"> h</w:t>
      </w:r>
      <w:r w:rsidRPr="00AA58FE">
        <w:rPr>
          <w:rFonts w:ascii="Frutiger LT Com 45 Light" w:hAnsi="Frutiger LT Com 45 Light" w:cs="Frutiger LT Com 45 Light"/>
          <w:sz w:val="21"/>
          <w:szCs w:val="21"/>
        </w:rPr>
        <w:t>atte bei der Stiftung Deutsches Hilfswerk einen Förderantrag gestellt und damit jetzt Erfolg.</w:t>
      </w:r>
      <w:r>
        <w:rPr>
          <w:rFonts w:ascii="Frutiger LT Com 45 Light" w:hAnsi="Frutiger LT Com 45 Light" w:cs="Frutiger LT Com 45 Light"/>
          <w:sz w:val="21"/>
          <w:szCs w:val="21"/>
        </w:rPr>
        <w:t xml:space="preserve"> Die Stiftung Deutsches Hilfswerk vergibt die Gelder, die die Deutsche Fernsehlotterie über den Losverkauf für den guten Zweck einspielt. Auf diese Weise unterstützt die Fernsehlotterie gemeinnützige Einrichtungen und Projekte in ganz Deutschland und ermöglicht so Kindern, Jugendlichen und Familien, Senioren, Kranken und behinderten Menschen ein besseres Leben.</w:t>
      </w:r>
    </w:p>
    <w:p w:rsidR="007E6DC1" w:rsidRDefault="007E6DC1" w:rsidP="0065311E">
      <w:pPr>
        <w:overflowPunct/>
        <w:spacing w:after="200" w:line="276" w:lineRule="auto"/>
        <w:textAlignment w:val="auto"/>
        <w:rPr>
          <w:rFonts w:ascii="Frutiger LT Com 45 Light" w:hAnsi="Frutiger LT Com 45 Light" w:cs="Frutiger LT Com 45 Light"/>
          <w:sz w:val="21"/>
          <w:szCs w:val="21"/>
        </w:rPr>
      </w:pPr>
      <w:r>
        <w:rPr>
          <w:rFonts w:ascii="Frutiger LT Com 45 Light" w:hAnsi="Frutiger LT Com 45 Light" w:cs="Frutiger LT Com 45 Light"/>
          <w:sz w:val="21"/>
          <w:szCs w:val="21"/>
        </w:rPr>
        <w:t xml:space="preserve">Auch weitere gemeinnützige Projekte in </w:t>
      </w:r>
      <w:r w:rsidRPr="00777E50">
        <w:rPr>
          <w:rFonts w:ascii="Frutiger LT Com 45 Light" w:hAnsi="Frutiger LT Com 45 Light" w:cs="Frutiger LT Com 45 Light"/>
          <w:noProof/>
          <w:sz w:val="21"/>
          <w:szCs w:val="21"/>
        </w:rPr>
        <w:t>Saarland</w:t>
      </w:r>
      <w:r>
        <w:rPr>
          <w:rFonts w:ascii="Frutiger LT Com 45 Light" w:hAnsi="Frutiger LT Com 45 Light" w:cs="Frutiger LT Com 45 Light"/>
          <w:sz w:val="21"/>
          <w:szCs w:val="21"/>
        </w:rPr>
        <w:t xml:space="preserve"> durften sich freuen: 2014 wurden </w:t>
      </w:r>
      <w:r w:rsidRPr="00777E50">
        <w:rPr>
          <w:rFonts w:ascii="Frutiger LT Com 45 Light" w:hAnsi="Frutiger LT Com 45 Light" w:cs="Frutiger LT Com 45 Light"/>
          <w:noProof/>
          <w:sz w:val="21"/>
          <w:szCs w:val="21"/>
        </w:rPr>
        <w:t>4 soziale Projekte</w:t>
      </w:r>
      <w:r>
        <w:rPr>
          <w:rFonts w:ascii="Frutiger LT Com 45 Light" w:hAnsi="Frutiger LT Com 45 Light" w:cs="Frutiger LT Com 45 Light"/>
          <w:sz w:val="21"/>
          <w:szCs w:val="21"/>
        </w:rPr>
        <w:t xml:space="preserve"> mit insgesamt </w:t>
      </w:r>
      <w:r w:rsidRPr="00777E50">
        <w:rPr>
          <w:rFonts w:ascii="Frutiger LT Com 45 Light" w:hAnsi="Frutiger LT Com 45 Light" w:cs="Frutiger LT Com 45 Light"/>
          <w:noProof/>
          <w:sz w:val="21"/>
          <w:szCs w:val="21"/>
        </w:rPr>
        <w:t>800.328</w:t>
      </w:r>
      <w:r>
        <w:rPr>
          <w:rFonts w:ascii="Frutiger LT Com 45 Light" w:hAnsi="Frutiger LT Com 45 Light" w:cs="Frutiger LT Com 45 Light"/>
          <w:sz w:val="21"/>
          <w:szCs w:val="21"/>
        </w:rPr>
        <w:t xml:space="preserve"> Euro von der Fernsehlotterie gefördert.</w:t>
      </w:r>
    </w:p>
    <w:p w:rsidR="007E6DC1" w:rsidRDefault="007E6DC1" w:rsidP="006531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suppressAutoHyphens/>
        <w:spacing w:after="200" w:line="276" w:lineRule="auto"/>
        <w:rPr>
          <w:rFonts w:ascii="Arial" w:hAnsi="Arial" w:cs="Arial"/>
          <w:b/>
          <w:bCs/>
          <w:color w:val="000000"/>
        </w:rPr>
      </w:pPr>
    </w:p>
    <w:p w:rsidR="007E6DC1" w:rsidRPr="00847D65" w:rsidRDefault="007E6DC1" w:rsidP="0065311E">
      <w:pPr>
        <w:overflowPunct/>
        <w:spacing w:line="276" w:lineRule="auto"/>
        <w:textAlignment w:val="auto"/>
        <w:rPr>
          <w:rFonts w:ascii="Arial" w:hAnsi="Arial" w:cs="Arial"/>
          <w:color w:val="000000"/>
        </w:rPr>
      </w:pPr>
      <w:r w:rsidRPr="00847D65">
        <w:rPr>
          <w:rFonts w:ascii="Arial" w:hAnsi="Arial" w:cs="Arial"/>
          <w:b/>
          <w:bCs/>
          <w:color w:val="000000"/>
        </w:rPr>
        <w:t xml:space="preserve">Pressekontakt </w:t>
      </w:r>
    </w:p>
    <w:p w:rsidR="007E6DC1" w:rsidRPr="00847D65" w:rsidRDefault="007E6DC1" w:rsidP="0065311E">
      <w:pPr>
        <w:overflowPunct/>
        <w:spacing w:line="276" w:lineRule="auto"/>
        <w:textAlignment w:val="auto"/>
        <w:rPr>
          <w:rFonts w:ascii="Arial" w:hAnsi="Arial" w:cs="Arial"/>
          <w:color w:val="000000"/>
        </w:rPr>
      </w:pPr>
      <w:r w:rsidRPr="00847D65">
        <w:rPr>
          <w:rFonts w:ascii="Arial" w:hAnsi="Arial" w:cs="Arial"/>
          <w:color w:val="000000"/>
        </w:rPr>
        <w:t>Deutsche Fernsehlotterie, Kommunikation, Presse- und Öffentlichkeitsarbeit</w:t>
      </w:r>
    </w:p>
    <w:p w:rsidR="007E6DC1" w:rsidRPr="00847D65" w:rsidRDefault="007E6DC1" w:rsidP="0065311E">
      <w:pPr>
        <w:overflowPunct/>
        <w:spacing w:line="276" w:lineRule="auto"/>
        <w:textAlignment w:val="auto"/>
        <w:rPr>
          <w:rFonts w:ascii="Arial" w:hAnsi="Arial" w:cs="Arial"/>
          <w:color w:val="000000"/>
        </w:rPr>
      </w:pPr>
      <w:r>
        <w:rPr>
          <w:rFonts w:ascii="Arial" w:hAnsi="Arial" w:cs="Arial"/>
          <w:color w:val="000000"/>
        </w:rPr>
        <w:t>Marcus von Husen</w:t>
      </w:r>
      <w:r w:rsidRPr="00847D65">
        <w:rPr>
          <w:rFonts w:ascii="Arial" w:hAnsi="Arial" w:cs="Arial"/>
          <w:color w:val="000000"/>
        </w:rPr>
        <w:t xml:space="preserve">, Tel. </w:t>
      </w:r>
      <w:r>
        <w:rPr>
          <w:rFonts w:ascii="Arial" w:hAnsi="Arial" w:cs="Arial"/>
          <w:color w:val="000000"/>
        </w:rPr>
        <w:t>040 / 41 41 04-1</w:t>
      </w:r>
      <w:r w:rsidRPr="00847D65">
        <w:rPr>
          <w:rFonts w:ascii="Arial" w:hAnsi="Arial" w:cs="Arial"/>
          <w:color w:val="000000"/>
        </w:rPr>
        <w:t>2</w:t>
      </w:r>
    </w:p>
    <w:p w:rsidR="007E6DC1" w:rsidRPr="00E0570C" w:rsidRDefault="007E6DC1" w:rsidP="006531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suppressAutoHyphens/>
        <w:spacing w:after="200" w:line="276" w:lineRule="auto"/>
        <w:rPr>
          <w:rFonts w:ascii="Arial" w:hAnsi="Arial" w:cs="Arial"/>
          <w:color w:val="0000FF"/>
          <w:u w:val="single"/>
        </w:rPr>
      </w:pPr>
      <w:r w:rsidRPr="00847D65">
        <w:rPr>
          <w:rFonts w:ascii="Arial" w:hAnsi="Arial" w:cs="Arial"/>
          <w:color w:val="000000"/>
        </w:rPr>
        <w:t xml:space="preserve">E-Mail: </w:t>
      </w:r>
      <w:hyperlink r:id="rId7" w:history="1">
        <w:r w:rsidRPr="00C54A14">
          <w:rPr>
            <w:rStyle w:val="Hyperlink"/>
            <w:rFonts w:ascii="Arial" w:hAnsi="Arial" w:cs="Arial"/>
          </w:rPr>
          <w:t>m.v.husen@fernsehlotterie.de</w:t>
        </w:r>
      </w:hyperlink>
    </w:p>
    <w:p w:rsidR="007E6DC1" w:rsidRPr="00E0570C" w:rsidRDefault="007E6DC1" w:rsidP="003F0D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suppressAutoHyphens/>
        <w:spacing w:after="200" w:line="276" w:lineRule="auto"/>
        <w:rPr>
          <w:rFonts w:ascii="Arial" w:hAnsi="Arial" w:cs="Arial"/>
          <w:color w:val="0000FF"/>
          <w:u w:val="single"/>
        </w:rPr>
      </w:pPr>
    </w:p>
    <w:p w:rsidR="007E6DC1" w:rsidRPr="00E0570C" w:rsidRDefault="007E6DC1" w:rsidP="00A57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suppressAutoHyphens/>
        <w:spacing w:after="200" w:line="276" w:lineRule="auto"/>
        <w:rPr>
          <w:rFonts w:ascii="Arial" w:hAnsi="Arial" w:cs="Arial"/>
          <w:color w:val="0000FF"/>
          <w:u w:val="single"/>
        </w:rPr>
      </w:pPr>
    </w:p>
    <w:sectPr w:rsidR="007E6DC1" w:rsidRPr="00E0570C" w:rsidSect="003D6A30">
      <w:headerReference w:type="default" r:id="rId8"/>
      <w:footerReference w:type="default" r:id="rId9"/>
      <w:pgSz w:w="11907" w:h="16840" w:code="9"/>
      <w:pgMar w:top="3261" w:right="3827" w:bottom="284" w:left="1134" w:header="567" w:footer="38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C1" w:rsidRDefault="007E6DC1">
      <w:r>
        <w:separator/>
      </w:r>
    </w:p>
  </w:endnote>
  <w:endnote w:type="continuationSeparator" w:id="1">
    <w:p w:rsidR="007E6DC1" w:rsidRDefault="007E6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Malgun Gothic"/>
    <w:panose1 w:val="00000000000000000000"/>
    <w:charset w:val="00"/>
    <w:family w:val="swiss"/>
    <w:notTrueType/>
    <w:pitch w:val="variable"/>
    <w:sig w:usb0="00000003" w:usb1="00000000" w:usb2="00000000" w:usb3="00000000" w:csb0="00000001" w:csb1="00000000"/>
  </w:font>
  <w:font w:name="TheSansCorrespondenc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C1" w:rsidRPr="00A542B5" w:rsidRDefault="007E6DC1" w:rsidP="00A542B5">
    <w:pPr>
      <w:pStyle w:val="Footer"/>
      <w:jc w:val="center"/>
      <w:rPr>
        <w:rFonts w:ascii="TheSansCorrespondence" w:hAnsi="TheSansCorrespondence" w:cs="TheSansCorrespondence"/>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1" type="#_x0000_t75" style="position:absolute;left:0;text-align:left;margin-left:459.8pt;margin-top:651.6pt;width:82.5pt;height:66.75pt;z-index:251659776;visibility:visible;mso-position-horizontal-relative:page;mso-position-vertical-relative:page" o:allowoverlap="f">
          <v:imagedata r:id="rId1" o:title="" grayscale="t"/>
          <w10:wrap anchorx="page" anchory="page"/>
        </v:shape>
      </w:pict>
    </w:r>
    <w:r>
      <w:rPr>
        <w:noProof/>
      </w:rPr>
      <w:pict>
        <v:shapetype id="_x0000_t202" coordsize="21600,21600" o:spt="202" path="m,l,21600r21600,l21600,xe">
          <v:stroke joinstyle="miter"/>
          <v:path gradientshapeok="t" o:connecttype="rect"/>
        </v:shapetype>
        <v:shape id="_x0000_s2052" type="#_x0000_t202" style="position:absolute;left:0;text-align:left;margin-left:396.45pt;margin-top:-64.2pt;width:126.7pt;height:71.7pt;z-index:251657728" stroked="f">
          <v:textbox style="mso-next-textbox:#_x0000_s2052">
            <w:txbxContent>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Vorsitzende des Aufsichtsrats:</w:t>
                </w: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Dr. Rosemarie Wilcken</w:t>
                </w: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Geschäftsführer: Christian Kipper</w:t>
                </w:r>
                <w:r w:rsidRPr="00E21399">
                  <w:rPr>
                    <w:rFonts w:ascii="Frutiger LT Com 45 Light" w:hAnsi="Frutiger LT Com 45 Light" w:cs="Frutiger LT Com 45 Light"/>
                    <w:color w:val="548DD4"/>
                    <w:sz w:val="15"/>
                    <w:szCs w:val="15"/>
                  </w:rPr>
                  <w:br/>
                  <w:t>Sitz der Gesellschaft: Hamburg</w:t>
                </w: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Handelsregister: Amtsgericht</w:t>
                </w: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Hamburg Abt. 66 • HRB 911</w:t>
                </w:r>
              </w:p>
            </w:txbxContent>
          </v:textbox>
        </v:shape>
      </w:pict>
    </w:r>
  </w:p>
  <w:p w:rsidR="007E6DC1" w:rsidRPr="00113FA6" w:rsidRDefault="007E6DC1" w:rsidP="00113FA6">
    <w:pPr>
      <w:overflowPunct/>
      <w:ind w:left="7230"/>
      <w:textAlignment w:val="auto"/>
      <w:rPr>
        <w:rFonts w:ascii="TheSansCorrespondence" w:hAnsi="TheSansCorrespondence" w:cs="TheSansCorrespondence"/>
        <w:color w:val="548DD4"/>
      </w:rPr>
    </w:pPr>
    <w:r>
      <w:rPr>
        <w:noProof/>
      </w:rPr>
      <w:pict>
        <v:shape id="Bild 4" o:spid="_x0000_s2053" type="#_x0000_t75" alt="120508_DFL_Logo_Fond_Briefkopf-unten" style="position:absolute;left:0;text-align:left;margin-left:336.25pt;margin-top:14.55pt;width:175.5pt;height:16.5pt;z-index:251656704;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C1" w:rsidRDefault="007E6DC1">
      <w:r>
        <w:separator/>
      </w:r>
    </w:p>
  </w:footnote>
  <w:footnote w:type="continuationSeparator" w:id="1">
    <w:p w:rsidR="007E6DC1" w:rsidRDefault="007E6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C1" w:rsidRPr="00A542B5" w:rsidRDefault="007E6DC1" w:rsidP="006757A8">
    <w:pPr>
      <w:pStyle w:val="Header"/>
      <w:jc w:val="both"/>
    </w:pPr>
    <w:r>
      <w:rPr>
        <w:noProof/>
      </w:rPr>
      <w:pict>
        <v:shapetype id="_x0000_t202" coordsize="21600,21600" o:spt="202" path="m,l,21600r21600,l21600,xe">
          <v:stroke joinstyle="miter"/>
          <v:path gradientshapeok="t" o:connecttype="rect"/>
        </v:shapetype>
        <v:shape id="_x0000_s2049" type="#_x0000_t202" style="position:absolute;left:0;text-align:left;margin-left:396.7pt;margin-top:133.7pt;width:126.3pt;height:127.5pt;z-index:251658752" stroked="f">
          <v:textbox style="mso-next-textbox:#_x0000_s2049">
            <w:txbxContent>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DEUTSCHE FERNSEHLOTTERIE</w:t>
                </w: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gemeinnützige Gesellschaft mbH</w:t>
                </w:r>
              </w:p>
              <w:p w:rsidR="007E6DC1" w:rsidRPr="00E21399" w:rsidRDefault="007E6DC1" w:rsidP="00B954E1">
                <w:pPr>
                  <w:spacing w:line="276" w:lineRule="auto"/>
                  <w:rPr>
                    <w:rFonts w:ascii="Frutiger LT Com 45 Light" w:hAnsi="Frutiger LT Com 45 Light" w:cs="Frutiger LT Com 45 Light"/>
                    <w:color w:val="548DD4"/>
                    <w:sz w:val="15"/>
                    <w:szCs w:val="15"/>
                  </w:rPr>
                </w:pP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Harvestehuder Weg 88</w:t>
                </w: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20149 Hamburg</w:t>
                </w:r>
              </w:p>
              <w:p w:rsidR="007E6DC1" w:rsidRPr="00E21399" w:rsidRDefault="007E6DC1" w:rsidP="00B954E1">
                <w:pPr>
                  <w:spacing w:line="276" w:lineRule="auto"/>
                  <w:rPr>
                    <w:rFonts w:ascii="Frutiger LT Com 45 Light" w:hAnsi="Frutiger LT Com 45 Light" w:cs="Frutiger LT Com 45 Light"/>
                    <w:color w:val="548DD4"/>
                    <w:sz w:val="15"/>
                    <w:szCs w:val="15"/>
                  </w:rPr>
                </w:pP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Telefon 040 / 414104-0</w:t>
                </w: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Fax 040 / 414104-14</w:t>
                </w:r>
              </w:p>
              <w:p w:rsidR="007E6DC1" w:rsidRPr="00E21399" w:rsidRDefault="007E6DC1" w:rsidP="00B954E1">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info@fernsehlotterie.de</w:t>
                </w:r>
              </w:p>
              <w:p w:rsidR="007E6DC1" w:rsidRPr="00E21399" w:rsidRDefault="007E6DC1" w:rsidP="00E21399">
                <w:pPr>
                  <w:spacing w:line="276" w:lineRule="auto"/>
                  <w:rPr>
                    <w:rFonts w:ascii="Frutiger LT Com 45 Light" w:hAnsi="Frutiger LT Com 45 Light" w:cs="Frutiger LT Com 45 Light"/>
                    <w:color w:val="548DD4"/>
                    <w:sz w:val="15"/>
                    <w:szCs w:val="15"/>
                  </w:rPr>
                </w:pPr>
              </w:p>
              <w:p w:rsidR="007E6DC1" w:rsidRPr="00E21399" w:rsidRDefault="007E6DC1" w:rsidP="00E21399">
                <w:pPr>
                  <w:spacing w:line="276" w:lineRule="auto"/>
                  <w:rPr>
                    <w:rFonts w:ascii="Frutiger LT Com 45 Light" w:hAnsi="Frutiger LT Com 45 Light" w:cs="Frutiger LT Com 45 Light"/>
                    <w:color w:val="548DD4"/>
                    <w:sz w:val="15"/>
                    <w:szCs w:val="15"/>
                  </w:rPr>
                </w:pPr>
                <w:r w:rsidRPr="00E21399">
                  <w:rPr>
                    <w:rFonts w:ascii="Frutiger LT Com 45 Light" w:hAnsi="Frutiger LT Com 45 Light" w:cs="Frutiger LT Com 45 Light"/>
                    <w:color w:val="548DD4"/>
                    <w:sz w:val="15"/>
                    <w:szCs w:val="15"/>
                  </w:rPr>
                  <w:t>www.fernsehlotterie.de</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120508_DFL_Logo_Fond_Briefkopf-oben" style="position:absolute;left:0;text-align:left;margin-left:336pt;margin-top:-30pt;width:175.5pt;height:119.25pt;z-index:25165568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9E96DC"/>
    <w:lvl w:ilvl="0">
      <w:numFmt w:val="decimal"/>
      <w:lvlText w:val="*"/>
      <w:lvlJc w:val="left"/>
    </w:lvl>
  </w:abstractNum>
  <w:abstractNum w:abstractNumId="1">
    <w:nsid w:val="04876218"/>
    <w:multiLevelType w:val="multilevel"/>
    <w:tmpl w:val="C360E20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B5E25"/>
    <w:multiLevelType w:val="multilevel"/>
    <w:tmpl w:val="0F9879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1042A2"/>
    <w:multiLevelType w:val="hybridMultilevel"/>
    <w:tmpl w:val="B4442AF2"/>
    <w:lvl w:ilvl="0" w:tplc="B56C882E">
      <w:start w:val="3"/>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defaultTabStop w:val="720"/>
  <w:autoHyphenation/>
  <w:consecutiveHyphenLimit w:val="28257"/>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2B0"/>
    <w:rsid w:val="0000596C"/>
    <w:rsid w:val="00011197"/>
    <w:rsid w:val="00022E76"/>
    <w:rsid w:val="00025DF4"/>
    <w:rsid w:val="00025F24"/>
    <w:rsid w:val="000266DB"/>
    <w:rsid w:val="00036648"/>
    <w:rsid w:val="000422BE"/>
    <w:rsid w:val="00043393"/>
    <w:rsid w:val="00043C1B"/>
    <w:rsid w:val="000558CE"/>
    <w:rsid w:val="00061345"/>
    <w:rsid w:val="00062B95"/>
    <w:rsid w:val="000636C6"/>
    <w:rsid w:val="00070D81"/>
    <w:rsid w:val="0007624C"/>
    <w:rsid w:val="0007635F"/>
    <w:rsid w:val="000816D2"/>
    <w:rsid w:val="00083322"/>
    <w:rsid w:val="0008717C"/>
    <w:rsid w:val="000878CE"/>
    <w:rsid w:val="00093D91"/>
    <w:rsid w:val="000A15E8"/>
    <w:rsid w:val="000A1CF3"/>
    <w:rsid w:val="000A5633"/>
    <w:rsid w:val="000A5CA6"/>
    <w:rsid w:val="000B3730"/>
    <w:rsid w:val="000B732A"/>
    <w:rsid w:val="000C61A4"/>
    <w:rsid w:val="000D312F"/>
    <w:rsid w:val="000D3BAC"/>
    <w:rsid w:val="000D54E6"/>
    <w:rsid w:val="000D7ADB"/>
    <w:rsid w:val="000D7FFD"/>
    <w:rsid w:val="00102A94"/>
    <w:rsid w:val="00103B31"/>
    <w:rsid w:val="00105C98"/>
    <w:rsid w:val="00112650"/>
    <w:rsid w:val="00113DE4"/>
    <w:rsid w:val="00113FA6"/>
    <w:rsid w:val="00115A19"/>
    <w:rsid w:val="00115E74"/>
    <w:rsid w:val="00116174"/>
    <w:rsid w:val="0012259C"/>
    <w:rsid w:val="00132D07"/>
    <w:rsid w:val="00137D6F"/>
    <w:rsid w:val="00137DB2"/>
    <w:rsid w:val="0014172B"/>
    <w:rsid w:val="00141E7C"/>
    <w:rsid w:val="00142B99"/>
    <w:rsid w:val="001479D1"/>
    <w:rsid w:val="0015633F"/>
    <w:rsid w:val="001612A5"/>
    <w:rsid w:val="00164D72"/>
    <w:rsid w:val="001674E6"/>
    <w:rsid w:val="001743CD"/>
    <w:rsid w:val="00176E24"/>
    <w:rsid w:val="0017724D"/>
    <w:rsid w:val="001807E8"/>
    <w:rsid w:val="00185241"/>
    <w:rsid w:val="00193A7B"/>
    <w:rsid w:val="001A0415"/>
    <w:rsid w:val="001A0C9B"/>
    <w:rsid w:val="001B7D3C"/>
    <w:rsid w:val="001C1282"/>
    <w:rsid w:val="001C2B8C"/>
    <w:rsid w:val="001D4C65"/>
    <w:rsid w:val="001D52B0"/>
    <w:rsid w:val="001E05E7"/>
    <w:rsid w:val="001E2BCF"/>
    <w:rsid w:val="001E73E6"/>
    <w:rsid w:val="001F0DEC"/>
    <w:rsid w:val="001F3D9C"/>
    <w:rsid w:val="002029DA"/>
    <w:rsid w:val="00204FA8"/>
    <w:rsid w:val="00212007"/>
    <w:rsid w:val="00220314"/>
    <w:rsid w:val="002220EB"/>
    <w:rsid w:val="0022394E"/>
    <w:rsid w:val="0024054E"/>
    <w:rsid w:val="00240CBF"/>
    <w:rsid w:val="002452AD"/>
    <w:rsid w:val="002460FB"/>
    <w:rsid w:val="0025498C"/>
    <w:rsid w:val="00255B0A"/>
    <w:rsid w:val="00257B41"/>
    <w:rsid w:val="0026099A"/>
    <w:rsid w:val="002750E4"/>
    <w:rsid w:val="0028072E"/>
    <w:rsid w:val="002815D5"/>
    <w:rsid w:val="00284639"/>
    <w:rsid w:val="00292947"/>
    <w:rsid w:val="0029353A"/>
    <w:rsid w:val="00294267"/>
    <w:rsid w:val="00296C3F"/>
    <w:rsid w:val="002A4D13"/>
    <w:rsid w:val="002A6C7D"/>
    <w:rsid w:val="002B003A"/>
    <w:rsid w:val="002B402B"/>
    <w:rsid w:val="002B4761"/>
    <w:rsid w:val="002B6FC9"/>
    <w:rsid w:val="002B74D7"/>
    <w:rsid w:val="002B7C63"/>
    <w:rsid w:val="002B7EF5"/>
    <w:rsid w:val="002C15B4"/>
    <w:rsid w:val="002C6B1D"/>
    <w:rsid w:val="002D296A"/>
    <w:rsid w:val="002D3DDB"/>
    <w:rsid w:val="002D5D25"/>
    <w:rsid w:val="002E3B4A"/>
    <w:rsid w:val="002F077E"/>
    <w:rsid w:val="003002B2"/>
    <w:rsid w:val="00300DA9"/>
    <w:rsid w:val="003047DA"/>
    <w:rsid w:val="0030514B"/>
    <w:rsid w:val="003063A7"/>
    <w:rsid w:val="0030684C"/>
    <w:rsid w:val="00311807"/>
    <w:rsid w:val="00314B7B"/>
    <w:rsid w:val="00324F50"/>
    <w:rsid w:val="0033713F"/>
    <w:rsid w:val="003413D7"/>
    <w:rsid w:val="0034393A"/>
    <w:rsid w:val="00343B21"/>
    <w:rsid w:val="00344E56"/>
    <w:rsid w:val="00354B23"/>
    <w:rsid w:val="00364C21"/>
    <w:rsid w:val="00373BA0"/>
    <w:rsid w:val="003807A0"/>
    <w:rsid w:val="00382072"/>
    <w:rsid w:val="0038248A"/>
    <w:rsid w:val="00387D29"/>
    <w:rsid w:val="003959CF"/>
    <w:rsid w:val="003A6DDE"/>
    <w:rsid w:val="003B7DB9"/>
    <w:rsid w:val="003C0A45"/>
    <w:rsid w:val="003C2937"/>
    <w:rsid w:val="003C32A3"/>
    <w:rsid w:val="003C6760"/>
    <w:rsid w:val="003D4820"/>
    <w:rsid w:val="003D4965"/>
    <w:rsid w:val="003D6A30"/>
    <w:rsid w:val="003E28B7"/>
    <w:rsid w:val="003E5C3E"/>
    <w:rsid w:val="003E6328"/>
    <w:rsid w:val="003E687D"/>
    <w:rsid w:val="003E7E83"/>
    <w:rsid w:val="003F0DDB"/>
    <w:rsid w:val="0040795F"/>
    <w:rsid w:val="00407B95"/>
    <w:rsid w:val="00412F6C"/>
    <w:rsid w:val="00413D1A"/>
    <w:rsid w:val="00415B2F"/>
    <w:rsid w:val="004213C4"/>
    <w:rsid w:val="004255D7"/>
    <w:rsid w:val="00427BCA"/>
    <w:rsid w:val="0043134A"/>
    <w:rsid w:val="00443181"/>
    <w:rsid w:val="00450A4F"/>
    <w:rsid w:val="00450F65"/>
    <w:rsid w:val="00456497"/>
    <w:rsid w:val="0045730D"/>
    <w:rsid w:val="004637ED"/>
    <w:rsid w:val="00463A97"/>
    <w:rsid w:val="004754A1"/>
    <w:rsid w:val="00476D1A"/>
    <w:rsid w:val="00476EE2"/>
    <w:rsid w:val="00482A93"/>
    <w:rsid w:val="004846B8"/>
    <w:rsid w:val="004928D8"/>
    <w:rsid w:val="00494F8A"/>
    <w:rsid w:val="004B2F6B"/>
    <w:rsid w:val="004B643A"/>
    <w:rsid w:val="004C2453"/>
    <w:rsid w:val="004C2454"/>
    <w:rsid w:val="004C668A"/>
    <w:rsid w:val="004C72C6"/>
    <w:rsid w:val="004D0F6C"/>
    <w:rsid w:val="004D48A0"/>
    <w:rsid w:val="004E1E0F"/>
    <w:rsid w:val="0050410C"/>
    <w:rsid w:val="00504D26"/>
    <w:rsid w:val="005137D4"/>
    <w:rsid w:val="0051616B"/>
    <w:rsid w:val="005269F5"/>
    <w:rsid w:val="00526E8D"/>
    <w:rsid w:val="005336EB"/>
    <w:rsid w:val="00537019"/>
    <w:rsid w:val="00550979"/>
    <w:rsid w:val="0056534C"/>
    <w:rsid w:val="00574941"/>
    <w:rsid w:val="005752DE"/>
    <w:rsid w:val="00576480"/>
    <w:rsid w:val="005766E6"/>
    <w:rsid w:val="0057767B"/>
    <w:rsid w:val="005776D1"/>
    <w:rsid w:val="00580CA2"/>
    <w:rsid w:val="00590FBD"/>
    <w:rsid w:val="0059374C"/>
    <w:rsid w:val="00594545"/>
    <w:rsid w:val="005A32A5"/>
    <w:rsid w:val="005A6548"/>
    <w:rsid w:val="005A6F7D"/>
    <w:rsid w:val="005B43CA"/>
    <w:rsid w:val="005B5310"/>
    <w:rsid w:val="005C2238"/>
    <w:rsid w:val="005C51FD"/>
    <w:rsid w:val="005D180D"/>
    <w:rsid w:val="005D3A0B"/>
    <w:rsid w:val="005E08D8"/>
    <w:rsid w:val="005E6710"/>
    <w:rsid w:val="005F5360"/>
    <w:rsid w:val="00602498"/>
    <w:rsid w:val="00611E1D"/>
    <w:rsid w:val="006210BC"/>
    <w:rsid w:val="006250BC"/>
    <w:rsid w:val="006261E4"/>
    <w:rsid w:val="0062733F"/>
    <w:rsid w:val="006273A9"/>
    <w:rsid w:val="006329E9"/>
    <w:rsid w:val="00635469"/>
    <w:rsid w:val="00637827"/>
    <w:rsid w:val="00637E5A"/>
    <w:rsid w:val="0064247E"/>
    <w:rsid w:val="00643DAA"/>
    <w:rsid w:val="00647133"/>
    <w:rsid w:val="00647FF2"/>
    <w:rsid w:val="0065123C"/>
    <w:rsid w:val="0065311E"/>
    <w:rsid w:val="00656179"/>
    <w:rsid w:val="00656BB0"/>
    <w:rsid w:val="00663BD1"/>
    <w:rsid w:val="00663F6F"/>
    <w:rsid w:val="00664A79"/>
    <w:rsid w:val="00665EE5"/>
    <w:rsid w:val="00665F96"/>
    <w:rsid w:val="006757A8"/>
    <w:rsid w:val="006805AB"/>
    <w:rsid w:val="00683BFC"/>
    <w:rsid w:val="0068782F"/>
    <w:rsid w:val="00691425"/>
    <w:rsid w:val="00695D4D"/>
    <w:rsid w:val="006A0827"/>
    <w:rsid w:val="006A7E21"/>
    <w:rsid w:val="006B7666"/>
    <w:rsid w:val="006C219A"/>
    <w:rsid w:val="006D1E49"/>
    <w:rsid w:val="006D73A0"/>
    <w:rsid w:val="006F035A"/>
    <w:rsid w:val="006F3380"/>
    <w:rsid w:val="006F7999"/>
    <w:rsid w:val="007061F7"/>
    <w:rsid w:val="0071577C"/>
    <w:rsid w:val="0072281D"/>
    <w:rsid w:val="007240AD"/>
    <w:rsid w:val="00725E3A"/>
    <w:rsid w:val="0072682E"/>
    <w:rsid w:val="00732C14"/>
    <w:rsid w:val="00734527"/>
    <w:rsid w:val="00740C9B"/>
    <w:rsid w:val="00744304"/>
    <w:rsid w:val="007453E2"/>
    <w:rsid w:val="00746CEF"/>
    <w:rsid w:val="00747C4E"/>
    <w:rsid w:val="00747D3D"/>
    <w:rsid w:val="007509EC"/>
    <w:rsid w:val="00755398"/>
    <w:rsid w:val="00761113"/>
    <w:rsid w:val="00762E6B"/>
    <w:rsid w:val="007701F6"/>
    <w:rsid w:val="00770516"/>
    <w:rsid w:val="007708FD"/>
    <w:rsid w:val="007721F5"/>
    <w:rsid w:val="0077334D"/>
    <w:rsid w:val="007773CA"/>
    <w:rsid w:val="00777E50"/>
    <w:rsid w:val="00782EBC"/>
    <w:rsid w:val="0078377E"/>
    <w:rsid w:val="00790820"/>
    <w:rsid w:val="00793EA0"/>
    <w:rsid w:val="00793ED9"/>
    <w:rsid w:val="00794E88"/>
    <w:rsid w:val="007A1188"/>
    <w:rsid w:val="007A5011"/>
    <w:rsid w:val="007B0163"/>
    <w:rsid w:val="007B1F9C"/>
    <w:rsid w:val="007B2693"/>
    <w:rsid w:val="007B61D4"/>
    <w:rsid w:val="007B7F4E"/>
    <w:rsid w:val="007C471C"/>
    <w:rsid w:val="007D1D02"/>
    <w:rsid w:val="007D3D8F"/>
    <w:rsid w:val="007D722E"/>
    <w:rsid w:val="007E3026"/>
    <w:rsid w:val="007E6DC1"/>
    <w:rsid w:val="007E7B3E"/>
    <w:rsid w:val="007F35BF"/>
    <w:rsid w:val="007F5EEB"/>
    <w:rsid w:val="007F6C5F"/>
    <w:rsid w:val="00800FCE"/>
    <w:rsid w:val="008029F0"/>
    <w:rsid w:val="00832DA8"/>
    <w:rsid w:val="008344E8"/>
    <w:rsid w:val="00836A83"/>
    <w:rsid w:val="00837C7F"/>
    <w:rsid w:val="008408AE"/>
    <w:rsid w:val="00840A54"/>
    <w:rsid w:val="00841166"/>
    <w:rsid w:val="00844183"/>
    <w:rsid w:val="00844549"/>
    <w:rsid w:val="00847D65"/>
    <w:rsid w:val="00850D46"/>
    <w:rsid w:val="008529B2"/>
    <w:rsid w:val="00857AAA"/>
    <w:rsid w:val="00864C0E"/>
    <w:rsid w:val="00867AD8"/>
    <w:rsid w:val="0087208C"/>
    <w:rsid w:val="008749EF"/>
    <w:rsid w:val="00874C05"/>
    <w:rsid w:val="00875362"/>
    <w:rsid w:val="00876AA5"/>
    <w:rsid w:val="00877CAF"/>
    <w:rsid w:val="00881D56"/>
    <w:rsid w:val="00882D65"/>
    <w:rsid w:val="00885067"/>
    <w:rsid w:val="00887F30"/>
    <w:rsid w:val="00897690"/>
    <w:rsid w:val="008A186F"/>
    <w:rsid w:val="008A6042"/>
    <w:rsid w:val="008A64DF"/>
    <w:rsid w:val="008B0F78"/>
    <w:rsid w:val="008B6C6D"/>
    <w:rsid w:val="008C4AC9"/>
    <w:rsid w:val="008C741D"/>
    <w:rsid w:val="008D311A"/>
    <w:rsid w:val="008D325A"/>
    <w:rsid w:val="008D3508"/>
    <w:rsid w:val="008D55AF"/>
    <w:rsid w:val="008D5D25"/>
    <w:rsid w:val="008E426A"/>
    <w:rsid w:val="008E5AE8"/>
    <w:rsid w:val="008E7C5B"/>
    <w:rsid w:val="008F0FC6"/>
    <w:rsid w:val="008F7541"/>
    <w:rsid w:val="00900880"/>
    <w:rsid w:val="00900A92"/>
    <w:rsid w:val="009206A6"/>
    <w:rsid w:val="0092356C"/>
    <w:rsid w:val="00934B3A"/>
    <w:rsid w:val="00944193"/>
    <w:rsid w:val="009578D2"/>
    <w:rsid w:val="009648EE"/>
    <w:rsid w:val="0096609D"/>
    <w:rsid w:val="00971518"/>
    <w:rsid w:val="00974F70"/>
    <w:rsid w:val="00977C5C"/>
    <w:rsid w:val="00984773"/>
    <w:rsid w:val="0098630F"/>
    <w:rsid w:val="009905FD"/>
    <w:rsid w:val="00990718"/>
    <w:rsid w:val="009A1D59"/>
    <w:rsid w:val="009A3372"/>
    <w:rsid w:val="009A7FF7"/>
    <w:rsid w:val="009B37FF"/>
    <w:rsid w:val="009B4ADC"/>
    <w:rsid w:val="009C3A91"/>
    <w:rsid w:val="009C5762"/>
    <w:rsid w:val="009D2BD7"/>
    <w:rsid w:val="009D6C09"/>
    <w:rsid w:val="009E0ECE"/>
    <w:rsid w:val="009E3D3F"/>
    <w:rsid w:val="009F2065"/>
    <w:rsid w:val="00A014D4"/>
    <w:rsid w:val="00A057FD"/>
    <w:rsid w:val="00A06311"/>
    <w:rsid w:val="00A226E7"/>
    <w:rsid w:val="00A26CFF"/>
    <w:rsid w:val="00A32D5D"/>
    <w:rsid w:val="00A3418E"/>
    <w:rsid w:val="00A422B7"/>
    <w:rsid w:val="00A542B5"/>
    <w:rsid w:val="00A54EA4"/>
    <w:rsid w:val="00A56010"/>
    <w:rsid w:val="00A56D7D"/>
    <w:rsid w:val="00A57204"/>
    <w:rsid w:val="00A63B1D"/>
    <w:rsid w:val="00A72A63"/>
    <w:rsid w:val="00A72C93"/>
    <w:rsid w:val="00A75060"/>
    <w:rsid w:val="00A821A5"/>
    <w:rsid w:val="00A84D10"/>
    <w:rsid w:val="00A86E8B"/>
    <w:rsid w:val="00A87D47"/>
    <w:rsid w:val="00AA0899"/>
    <w:rsid w:val="00AA58FE"/>
    <w:rsid w:val="00AA599F"/>
    <w:rsid w:val="00AA7303"/>
    <w:rsid w:val="00AA7CBC"/>
    <w:rsid w:val="00AB5563"/>
    <w:rsid w:val="00AC215D"/>
    <w:rsid w:val="00AC350D"/>
    <w:rsid w:val="00AC7701"/>
    <w:rsid w:val="00AD4733"/>
    <w:rsid w:val="00AD65CC"/>
    <w:rsid w:val="00AE224F"/>
    <w:rsid w:val="00AE5BDE"/>
    <w:rsid w:val="00AE69E6"/>
    <w:rsid w:val="00AE7B6B"/>
    <w:rsid w:val="00AF48E9"/>
    <w:rsid w:val="00B04CE7"/>
    <w:rsid w:val="00B10414"/>
    <w:rsid w:val="00B1110A"/>
    <w:rsid w:val="00B12EB3"/>
    <w:rsid w:val="00B134B3"/>
    <w:rsid w:val="00B148C5"/>
    <w:rsid w:val="00B15D31"/>
    <w:rsid w:val="00B16CB1"/>
    <w:rsid w:val="00B20791"/>
    <w:rsid w:val="00B21EDF"/>
    <w:rsid w:val="00B22A99"/>
    <w:rsid w:val="00B26681"/>
    <w:rsid w:val="00B358A1"/>
    <w:rsid w:val="00B4659E"/>
    <w:rsid w:val="00B50598"/>
    <w:rsid w:val="00B6064B"/>
    <w:rsid w:val="00B72C3F"/>
    <w:rsid w:val="00B76BED"/>
    <w:rsid w:val="00B85481"/>
    <w:rsid w:val="00B8758F"/>
    <w:rsid w:val="00B93E34"/>
    <w:rsid w:val="00B953C1"/>
    <w:rsid w:val="00B954E1"/>
    <w:rsid w:val="00BA17B8"/>
    <w:rsid w:val="00BA1BAF"/>
    <w:rsid w:val="00BA2543"/>
    <w:rsid w:val="00BA46D7"/>
    <w:rsid w:val="00BA4778"/>
    <w:rsid w:val="00BA4FEC"/>
    <w:rsid w:val="00BA7042"/>
    <w:rsid w:val="00BB617A"/>
    <w:rsid w:val="00BC1FB4"/>
    <w:rsid w:val="00BC3B13"/>
    <w:rsid w:val="00BE20DF"/>
    <w:rsid w:val="00BE216F"/>
    <w:rsid w:val="00BE250E"/>
    <w:rsid w:val="00BE3EF6"/>
    <w:rsid w:val="00BF18E0"/>
    <w:rsid w:val="00BF1D8D"/>
    <w:rsid w:val="00BF423F"/>
    <w:rsid w:val="00BF6799"/>
    <w:rsid w:val="00C04410"/>
    <w:rsid w:val="00C075DB"/>
    <w:rsid w:val="00C30238"/>
    <w:rsid w:val="00C3412E"/>
    <w:rsid w:val="00C41A1C"/>
    <w:rsid w:val="00C42205"/>
    <w:rsid w:val="00C4572C"/>
    <w:rsid w:val="00C531AD"/>
    <w:rsid w:val="00C54A14"/>
    <w:rsid w:val="00C55BB7"/>
    <w:rsid w:val="00C5632B"/>
    <w:rsid w:val="00C56729"/>
    <w:rsid w:val="00C63E93"/>
    <w:rsid w:val="00C64904"/>
    <w:rsid w:val="00C71003"/>
    <w:rsid w:val="00C716B0"/>
    <w:rsid w:val="00C73788"/>
    <w:rsid w:val="00C81A49"/>
    <w:rsid w:val="00C86CC9"/>
    <w:rsid w:val="00C87F37"/>
    <w:rsid w:val="00C91EFF"/>
    <w:rsid w:val="00C924F7"/>
    <w:rsid w:val="00CA6D0B"/>
    <w:rsid w:val="00CB1544"/>
    <w:rsid w:val="00CB53DD"/>
    <w:rsid w:val="00CB6B58"/>
    <w:rsid w:val="00CB72D6"/>
    <w:rsid w:val="00CB7CC8"/>
    <w:rsid w:val="00CC1277"/>
    <w:rsid w:val="00CD05F5"/>
    <w:rsid w:val="00CD28C3"/>
    <w:rsid w:val="00CD40CF"/>
    <w:rsid w:val="00CE6D11"/>
    <w:rsid w:val="00CF473E"/>
    <w:rsid w:val="00CF4CCD"/>
    <w:rsid w:val="00CF6A86"/>
    <w:rsid w:val="00D035B9"/>
    <w:rsid w:val="00D3499F"/>
    <w:rsid w:val="00D35065"/>
    <w:rsid w:val="00D4078C"/>
    <w:rsid w:val="00D4585C"/>
    <w:rsid w:val="00D475E3"/>
    <w:rsid w:val="00D510C6"/>
    <w:rsid w:val="00D514CE"/>
    <w:rsid w:val="00D5605B"/>
    <w:rsid w:val="00D60E70"/>
    <w:rsid w:val="00D6645B"/>
    <w:rsid w:val="00D6784C"/>
    <w:rsid w:val="00D70847"/>
    <w:rsid w:val="00D721F9"/>
    <w:rsid w:val="00D74096"/>
    <w:rsid w:val="00D835B4"/>
    <w:rsid w:val="00D86986"/>
    <w:rsid w:val="00D90C76"/>
    <w:rsid w:val="00D9118C"/>
    <w:rsid w:val="00D9548D"/>
    <w:rsid w:val="00DA4DB9"/>
    <w:rsid w:val="00DB0625"/>
    <w:rsid w:val="00DB0FBC"/>
    <w:rsid w:val="00DB302F"/>
    <w:rsid w:val="00DB5416"/>
    <w:rsid w:val="00DC0868"/>
    <w:rsid w:val="00DC2CC8"/>
    <w:rsid w:val="00DC2E54"/>
    <w:rsid w:val="00DC7050"/>
    <w:rsid w:val="00DD6BF8"/>
    <w:rsid w:val="00DD731B"/>
    <w:rsid w:val="00DE4B9D"/>
    <w:rsid w:val="00DE7ED8"/>
    <w:rsid w:val="00E052CA"/>
    <w:rsid w:val="00E0570C"/>
    <w:rsid w:val="00E07492"/>
    <w:rsid w:val="00E16ACA"/>
    <w:rsid w:val="00E21399"/>
    <w:rsid w:val="00E26EE7"/>
    <w:rsid w:val="00E32981"/>
    <w:rsid w:val="00E4104C"/>
    <w:rsid w:val="00E51D55"/>
    <w:rsid w:val="00E53684"/>
    <w:rsid w:val="00E64518"/>
    <w:rsid w:val="00E64D5E"/>
    <w:rsid w:val="00E75985"/>
    <w:rsid w:val="00E82D81"/>
    <w:rsid w:val="00E843C9"/>
    <w:rsid w:val="00E84787"/>
    <w:rsid w:val="00E853DC"/>
    <w:rsid w:val="00E85FE0"/>
    <w:rsid w:val="00E93015"/>
    <w:rsid w:val="00E975AC"/>
    <w:rsid w:val="00E97C9B"/>
    <w:rsid w:val="00EA6F2F"/>
    <w:rsid w:val="00EB233B"/>
    <w:rsid w:val="00EC194E"/>
    <w:rsid w:val="00EC35D6"/>
    <w:rsid w:val="00EC3F7A"/>
    <w:rsid w:val="00EC64A8"/>
    <w:rsid w:val="00EC7054"/>
    <w:rsid w:val="00ED0569"/>
    <w:rsid w:val="00ED4213"/>
    <w:rsid w:val="00EE020E"/>
    <w:rsid w:val="00EE16D9"/>
    <w:rsid w:val="00EE4C16"/>
    <w:rsid w:val="00EE5D87"/>
    <w:rsid w:val="00EE60E3"/>
    <w:rsid w:val="00EF0D47"/>
    <w:rsid w:val="00EF3315"/>
    <w:rsid w:val="00F01D9C"/>
    <w:rsid w:val="00F01EB1"/>
    <w:rsid w:val="00F02797"/>
    <w:rsid w:val="00F02F0F"/>
    <w:rsid w:val="00F06080"/>
    <w:rsid w:val="00F117E3"/>
    <w:rsid w:val="00F1366E"/>
    <w:rsid w:val="00F171C6"/>
    <w:rsid w:val="00F20764"/>
    <w:rsid w:val="00F2185C"/>
    <w:rsid w:val="00F21BAC"/>
    <w:rsid w:val="00F31FDE"/>
    <w:rsid w:val="00F405D9"/>
    <w:rsid w:val="00F4166B"/>
    <w:rsid w:val="00F44B5C"/>
    <w:rsid w:val="00F46D36"/>
    <w:rsid w:val="00F51061"/>
    <w:rsid w:val="00F51326"/>
    <w:rsid w:val="00F5196C"/>
    <w:rsid w:val="00F53767"/>
    <w:rsid w:val="00F54519"/>
    <w:rsid w:val="00F545DE"/>
    <w:rsid w:val="00F56D1D"/>
    <w:rsid w:val="00F60E35"/>
    <w:rsid w:val="00F62279"/>
    <w:rsid w:val="00F6349A"/>
    <w:rsid w:val="00F659AC"/>
    <w:rsid w:val="00F67CDC"/>
    <w:rsid w:val="00F72397"/>
    <w:rsid w:val="00F76805"/>
    <w:rsid w:val="00F76B3B"/>
    <w:rsid w:val="00F7745B"/>
    <w:rsid w:val="00F81968"/>
    <w:rsid w:val="00F83428"/>
    <w:rsid w:val="00F8483C"/>
    <w:rsid w:val="00F8640B"/>
    <w:rsid w:val="00F8685F"/>
    <w:rsid w:val="00F97272"/>
    <w:rsid w:val="00FA026A"/>
    <w:rsid w:val="00FA0DF9"/>
    <w:rsid w:val="00FA76FE"/>
    <w:rsid w:val="00FB2AE0"/>
    <w:rsid w:val="00FC19F0"/>
    <w:rsid w:val="00FC3DD7"/>
    <w:rsid w:val="00FD13FD"/>
    <w:rsid w:val="00FD1EEC"/>
    <w:rsid w:val="00FD3689"/>
    <w:rsid w:val="00FD37F5"/>
    <w:rsid w:val="00FE4058"/>
    <w:rsid w:val="00FE4F12"/>
    <w:rsid w:val="00FF04A9"/>
    <w:rsid w:val="00FF1D97"/>
    <w:rsid w:val="00FF47AB"/>
    <w:rsid w:val="00FF7243"/>
    <w:rsid w:val="00FF7B8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C9"/>
    <w:pPr>
      <w:overflowPunct w:val="0"/>
      <w:autoSpaceDE w:val="0"/>
      <w:autoSpaceDN w:val="0"/>
      <w:adjustRightInd w:val="0"/>
      <w:textAlignment w:val="baseline"/>
    </w:pPr>
    <w:rPr>
      <w:rFonts w:cs="CG Times (W1)"/>
      <w:sz w:val="20"/>
      <w:szCs w:val="20"/>
    </w:rPr>
  </w:style>
  <w:style w:type="paragraph" w:styleId="Heading1">
    <w:name w:val="heading 1"/>
    <w:basedOn w:val="Normal"/>
    <w:next w:val="Normal"/>
    <w:link w:val="Heading1Char"/>
    <w:uiPriority w:val="99"/>
    <w:qFormat/>
    <w:rsid w:val="00C86CC9"/>
    <w:pPr>
      <w:keepNext/>
      <w:outlineLvl w:val="0"/>
    </w:pPr>
    <w:rPr>
      <w:rFonts w:ascii="Arial" w:hAnsi="Arial" w:cs="Arial"/>
      <w:b/>
      <w:bCs/>
      <w:spacing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9FF"/>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C86CC9"/>
    <w:pPr>
      <w:jc w:val="both"/>
    </w:pPr>
    <w:rPr>
      <w:rFonts w:ascii="Arial" w:hAnsi="Arial" w:cs="Arial"/>
      <w:b/>
      <w:bCs/>
      <w:spacing w:val="-2"/>
      <w:sz w:val="24"/>
      <w:szCs w:val="24"/>
    </w:rPr>
  </w:style>
  <w:style w:type="character" w:customStyle="1" w:styleId="BodyTextChar">
    <w:name w:val="Body Text Char"/>
    <w:basedOn w:val="DefaultParagraphFont"/>
    <w:link w:val="BodyText"/>
    <w:uiPriority w:val="99"/>
    <w:semiHidden/>
    <w:rsid w:val="006B29FF"/>
    <w:rPr>
      <w:rFonts w:cs="CG Times (W1)"/>
      <w:sz w:val="20"/>
      <w:szCs w:val="20"/>
    </w:rPr>
  </w:style>
  <w:style w:type="paragraph" w:styleId="BodyText2">
    <w:name w:val="Body Text 2"/>
    <w:basedOn w:val="Normal"/>
    <w:link w:val="BodyText2Char"/>
    <w:uiPriority w:val="99"/>
    <w:rsid w:val="00C86CC9"/>
    <w:rPr>
      <w:rFonts w:ascii="Arial" w:hAnsi="Arial" w:cs="Arial"/>
      <w:sz w:val="24"/>
      <w:szCs w:val="24"/>
    </w:rPr>
  </w:style>
  <w:style w:type="character" w:customStyle="1" w:styleId="BodyText2Char">
    <w:name w:val="Body Text 2 Char"/>
    <w:basedOn w:val="DefaultParagraphFont"/>
    <w:link w:val="BodyText2"/>
    <w:uiPriority w:val="99"/>
    <w:semiHidden/>
    <w:rsid w:val="006B29FF"/>
    <w:rPr>
      <w:rFonts w:cs="CG Times (W1)"/>
      <w:sz w:val="20"/>
      <w:szCs w:val="20"/>
    </w:rPr>
  </w:style>
  <w:style w:type="paragraph" w:styleId="Header">
    <w:name w:val="header"/>
    <w:basedOn w:val="Normal"/>
    <w:link w:val="HeaderChar"/>
    <w:uiPriority w:val="99"/>
    <w:rsid w:val="00FF7243"/>
    <w:pPr>
      <w:tabs>
        <w:tab w:val="center" w:pos="4536"/>
        <w:tab w:val="right" w:pos="9072"/>
      </w:tabs>
    </w:pPr>
  </w:style>
  <w:style w:type="character" w:customStyle="1" w:styleId="HeaderChar">
    <w:name w:val="Header Char"/>
    <w:basedOn w:val="DefaultParagraphFont"/>
    <w:link w:val="Header"/>
    <w:uiPriority w:val="99"/>
    <w:locked/>
    <w:rsid w:val="00A422B7"/>
  </w:style>
  <w:style w:type="paragraph" w:styleId="Footer">
    <w:name w:val="footer"/>
    <w:basedOn w:val="Normal"/>
    <w:link w:val="FooterChar"/>
    <w:uiPriority w:val="99"/>
    <w:rsid w:val="00FF7243"/>
    <w:pPr>
      <w:tabs>
        <w:tab w:val="center" w:pos="4536"/>
        <w:tab w:val="right" w:pos="9072"/>
      </w:tabs>
    </w:pPr>
  </w:style>
  <w:style w:type="character" w:customStyle="1" w:styleId="FooterChar">
    <w:name w:val="Footer Char"/>
    <w:basedOn w:val="DefaultParagraphFont"/>
    <w:link w:val="Footer"/>
    <w:uiPriority w:val="99"/>
    <w:semiHidden/>
    <w:rsid w:val="006B29FF"/>
    <w:rPr>
      <w:rFonts w:cs="CG Times (W1)"/>
      <w:sz w:val="20"/>
      <w:szCs w:val="20"/>
    </w:rPr>
  </w:style>
  <w:style w:type="character" w:customStyle="1" w:styleId="fliesstext1">
    <w:name w:val="fliesstext1"/>
    <w:uiPriority w:val="99"/>
    <w:rsid w:val="00FF7243"/>
    <w:rPr>
      <w:rFonts w:ascii="Arial" w:hAnsi="Arial" w:cs="Arial"/>
      <w:b/>
      <w:bCs/>
      <w:color w:val="000000"/>
      <w:sz w:val="18"/>
      <w:szCs w:val="18"/>
      <w:u w:val="none"/>
      <w:effect w:val="none"/>
    </w:rPr>
  </w:style>
  <w:style w:type="paragraph" w:styleId="BalloonText">
    <w:name w:val="Balloon Text"/>
    <w:basedOn w:val="Normal"/>
    <w:link w:val="BalloonTextChar"/>
    <w:uiPriority w:val="99"/>
    <w:semiHidden/>
    <w:rsid w:val="00C56729"/>
    <w:rPr>
      <w:rFonts w:ascii="Tahoma" w:hAnsi="Tahoma" w:cs="Tahoma"/>
      <w:sz w:val="16"/>
      <w:szCs w:val="16"/>
    </w:rPr>
  </w:style>
  <w:style w:type="character" w:customStyle="1" w:styleId="BalloonTextChar">
    <w:name w:val="Balloon Text Char"/>
    <w:basedOn w:val="DefaultParagraphFont"/>
    <w:link w:val="BalloonText"/>
    <w:uiPriority w:val="99"/>
    <w:semiHidden/>
    <w:rsid w:val="006B29FF"/>
    <w:rPr>
      <w:rFonts w:ascii="Times New Roman" w:hAnsi="Times New Roman"/>
      <w:sz w:val="0"/>
      <w:szCs w:val="0"/>
    </w:rPr>
  </w:style>
  <w:style w:type="character" w:styleId="PageNumber">
    <w:name w:val="page number"/>
    <w:basedOn w:val="DefaultParagraphFont"/>
    <w:uiPriority w:val="99"/>
    <w:rsid w:val="00ED4213"/>
  </w:style>
  <w:style w:type="paragraph" w:styleId="BodyText3">
    <w:name w:val="Body Text 3"/>
    <w:basedOn w:val="Normal"/>
    <w:link w:val="BodyText3Char"/>
    <w:uiPriority w:val="99"/>
    <w:rsid w:val="00BA4778"/>
    <w:pPr>
      <w:spacing w:after="120"/>
    </w:pPr>
    <w:rPr>
      <w:sz w:val="16"/>
      <w:szCs w:val="16"/>
    </w:rPr>
  </w:style>
  <w:style w:type="character" w:customStyle="1" w:styleId="BodyText3Char">
    <w:name w:val="Body Text 3 Char"/>
    <w:basedOn w:val="DefaultParagraphFont"/>
    <w:link w:val="BodyText3"/>
    <w:uiPriority w:val="99"/>
    <w:locked/>
    <w:rsid w:val="00BA4778"/>
    <w:rPr>
      <w:sz w:val="16"/>
      <w:szCs w:val="16"/>
    </w:rPr>
  </w:style>
  <w:style w:type="paragraph" w:styleId="BodyTextIndent">
    <w:name w:val="Body Text Indent"/>
    <w:basedOn w:val="Normal"/>
    <w:link w:val="BodyTextIndentChar"/>
    <w:uiPriority w:val="99"/>
    <w:rsid w:val="00BA4778"/>
    <w:pPr>
      <w:spacing w:after="120"/>
      <w:ind w:left="283"/>
    </w:pPr>
  </w:style>
  <w:style w:type="character" w:customStyle="1" w:styleId="BodyTextIndentChar">
    <w:name w:val="Body Text Indent Char"/>
    <w:basedOn w:val="DefaultParagraphFont"/>
    <w:link w:val="BodyTextIndent"/>
    <w:uiPriority w:val="99"/>
    <w:locked/>
    <w:rsid w:val="00BA4778"/>
  </w:style>
  <w:style w:type="character" w:styleId="Hyperlink">
    <w:name w:val="Hyperlink"/>
    <w:basedOn w:val="DefaultParagraphFont"/>
    <w:uiPriority w:val="99"/>
    <w:rsid w:val="00BA4778"/>
    <w:rPr>
      <w:color w:val="0000FF"/>
      <w:u w:val="single"/>
    </w:rPr>
  </w:style>
  <w:style w:type="character" w:customStyle="1" w:styleId="apple-converted-space">
    <w:name w:val="apple-converted-space"/>
    <w:basedOn w:val="DefaultParagraphFont"/>
    <w:uiPriority w:val="99"/>
    <w:rsid w:val="00800FCE"/>
  </w:style>
</w:styles>
</file>

<file path=word/webSettings.xml><?xml version="1.0" encoding="utf-8"?>
<w:webSettings xmlns:r="http://schemas.openxmlformats.org/officeDocument/2006/relationships" xmlns:w="http://schemas.openxmlformats.org/wordprocessingml/2006/main">
  <w:divs>
    <w:div w:id="1766728552">
      <w:marLeft w:val="0"/>
      <w:marRight w:val="0"/>
      <w:marTop w:val="0"/>
      <w:marBottom w:val="0"/>
      <w:divBdr>
        <w:top w:val="none" w:sz="0" w:space="0" w:color="auto"/>
        <w:left w:val="none" w:sz="0" w:space="0" w:color="auto"/>
        <w:bottom w:val="none" w:sz="0" w:space="0" w:color="auto"/>
        <w:right w:val="none" w:sz="0" w:space="0" w:color="auto"/>
      </w:divBdr>
    </w:div>
    <w:div w:id="1766728553">
      <w:marLeft w:val="0"/>
      <w:marRight w:val="0"/>
      <w:marTop w:val="0"/>
      <w:marBottom w:val="0"/>
      <w:divBdr>
        <w:top w:val="none" w:sz="0" w:space="0" w:color="auto"/>
        <w:left w:val="none" w:sz="0" w:space="0" w:color="auto"/>
        <w:bottom w:val="none" w:sz="0" w:space="0" w:color="auto"/>
        <w:right w:val="none" w:sz="0" w:space="0" w:color="auto"/>
      </w:divBdr>
    </w:div>
    <w:div w:id="176672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husen@fernsehlotteri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227</Words>
  <Characters>1432</Characters>
  <Application>Microsoft Office Outlook</Application>
  <DocSecurity>0</DocSecurity>
  <Lines>0</Lines>
  <Paragraphs>0</Paragraphs>
  <ScaleCrop>false</ScaleCrop>
  <Company>Deutsches Hilfswerk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dc:title>
  <dc:subject/>
  <dc:creator>Marcus Trofimov</dc:creator>
  <cp:keywords/>
  <dc:description/>
  <cp:lastModifiedBy>Müller</cp:lastModifiedBy>
  <cp:revision>2</cp:revision>
  <cp:lastPrinted>2014-07-02T13:34:00Z</cp:lastPrinted>
  <dcterms:created xsi:type="dcterms:W3CDTF">2014-08-14T15:05:00Z</dcterms:created>
  <dcterms:modified xsi:type="dcterms:W3CDTF">2014-08-14T15:06:00Z</dcterms:modified>
</cp:coreProperties>
</file>