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3C" w:rsidRPr="002704DE" w:rsidRDefault="0004183C" w:rsidP="00F37723">
      <w:pPr>
        <w:rPr>
          <w:b/>
          <w:bCs/>
          <w:sz w:val="28"/>
          <w:szCs w:val="28"/>
        </w:rPr>
      </w:pPr>
      <w:r w:rsidRPr="002704DE">
        <w:rPr>
          <w:b/>
          <w:bCs/>
          <w:sz w:val="28"/>
          <w:szCs w:val="28"/>
        </w:rPr>
        <w:t>Hinweis zum Projektformular und der Kurzpräsentation</w:t>
      </w:r>
      <w:r>
        <w:rPr>
          <w:b/>
          <w:bCs/>
          <w:sz w:val="28"/>
          <w:szCs w:val="28"/>
        </w:rPr>
        <w:t xml:space="preserve"> in der nächsten Sitzung </w:t>
      </w:r>
    </w:p>
    <w:p w:rsidR="0004183C" w:rsidRDefault="0004183C" w:rsidP="00043A14">
      <w:pPr>
        <w:spacing w:after="120" w:line="240" w:lineRule="auto"/>
        <w:rPr>
          <w:b/>
          <w:bCs/>
          <w:color w:val="002060"/>
        </w:rPr>
      </w:pPr>
      <w:r>
        <w:t xml:space="preserve">Sie möchten den anderen Teilnehmern ein Projekt vorstellen? </w:t>
      </w:r>
      <w:r w:rsidRPr="00B236C9">
        <w:rPr>
          <w:b/>
          <w:bCs/>
        </w:rPr>
        <w:t xml:space="preserve">Dann füllen Sie dieses Projektformular aus und senden </w:t>
      </w:r>
      <w:r>
        <w:rPr>
          <w:b/>
          <w:bCs/>
        </w:rPr>
        <w:t xml:space="preserve">es als offenes Dokument </w:t>
      </w:r>
      <w:r w:rsidRPr="00684492">
        <w:rPr>
          <w:b/>
          <w:bCs/>
        </w:rPr>
        <w:t xml:space="preserve">bis </w:t>
      </w:r>
      <w:r>
        <w:rPr>
          <w:b/>
          <w:bCs/>
        </w:rPr>
        <w:t>3. April 2019</w:t>
      </w:r>
      <w:r w:rsidRPr="00684492">
        <w:rPr>
          <w:b/>
          <w:bCs/>
        </w:rPr>
        <w:t>an</w:t>
      </w:r>
      <w:hyperlink r:id="rId4" w:history="1">
        <w:r w:rsidRPr="005A26BD">
          <w:rPr>
            <w:rStyle w:val="Hyperlink"/>
            <w:b/>
            <w:bCs/>
          </w:rPr>
          <w:t>benita.ross@stiftungen.org</w:t>
        </w:r>
      </w:hyperlink>
      <w:bookmarkStart w:id="0" w:name="_GoBack"/>
      <w:bookmarkEnd w:id="0"/>
    </w:p>
    <w:p w:rsidR="0004183C" w:rsidRPr="00684492" w:rsidRDefault="0004183C" w:rsidP="008E41C8">
      <w:pPr>
        <w:spacing w:after="120" w:line="240" w:lineRule="auto"/>
      </w:pPr>
      <w:r>
        <w:t xml:space="preserve">In der nächsten Sitzung präsentiert </w:t>
      </w:r>
      <w:r w:rsidRPr="00C40B3D">
        <w:rPr>
          <w:u w:val="single"/>
        </w:rPr>
        <w:t>jeder Teilnehmer</w:t>
      </w:r>
      <w:r>
        <w:rPr>
          <w:u w:val="single"/>
        </w:rPr>
        <w:t xml:space="preserve">, der ein Projektformular eingereicht hat, reihum kurz und </w:t>
      </w:r>
      <w:r w:rsidRPr="00684492">
        <w:rPr>
          <w:u w:val="single"/>
        </w:rPr>
        <w:t>knapp in 2 Minuten</w:t>
      </w:r>
      <w:r w:rsidRPr="00684492">
        <w:t xml:space="preserve"> sein Projekt. Wir bringen für diese Kurzpräsentation Ausdrucke Ihres eingereichten Projektformulars mit.Nach der Kurzpräsentation werden </w:t>
      </w:r>
      <w:r>
        <w:t xml:space="preserve">2-3 </w:t>
      </w:r>
      <w:r w:rsidRPr="00684492">
        <w:t xml:space="preserve">Interessensschwerpunkte in der Gruppe identifiziert: dazu stimmen die Teilnehmer mittels Punktaufkleber auf den präsentierten Projektformularen ab. </w:t>
      </w:r>
    </w:p>
    <w:p w:rsidR="0004183C" w:rsidRPr="00CF26BC" w:rsidRDefault="0004183C" w:rsidP="00043A14">
      <w:pPr>
        <w:spacing w:after="120" w:line="240" w:lineRule="auto"/>
      </w:pPr>
      <w:r w:rsidRPr="00684492">
        <w:t xml:space="preserve">Die </w:t>
      </w:r>
      <w:r>
        <w:t>2-3</w:t>
      </w:r>
      <w:r w:rsidRPr="00684492">
        <w:t xml:space="preserve"> Projekte mit den meisten Punkten werden dann detaillierter (ca. 15 Minuten) vorgestellt und diskutiert.</w:t>
      </w:r>
    </w:p>
    <w:tbl>
      <w:tblPr>
        <w:tblW w:w="1093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34"/>
        <w:gridCol w:w="7805"/>
      </w:tblGrid>
      <w:tr w:rsidR="0004183C" w:rsidRPr="002B6533">
        <w:trPr>
          <w:trHeight w:val="540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:rsidR="0004183C" w:rsidRPr="00CF26BC" w:rsidRDefault="0004183C" w:rsidP="00CF26B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Stiftung</w:t>
            </w:r>
            <w:r>
              <w:rPr>
                <w:b/>
                <w:bCs/>
                <w:color w:val="000000"/>
                <w:sz w:val="28"/>
                <w:szCs w:val="28"/>
                <w:lang w:eastAsia="de-DE"/>
              </w:rPr>
              <w:t>/Organisation</w:t>
            </w:r>
          </w:p>
        </w:tc>
        <w:tc>
          <w:tcPr>
            <w:tcW w:w="78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04183C" w:rsidRPr="00CF26BC" w:rsidRDefault="0004183C" w:rsidP="00CF26B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4183C" w:rsidRPr="002B6533">
        <w:trPr>
          <w:trHeight w:val="791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CE6F1"/>
            <w:vAlign w:val="center"/>
          </w:tcPr>
          <w:p w:rsidR="0004183C" w:rsidRPr="00CF26BC" w:rsidRDefault="0004183C" w:rsidP="005B18B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de-DE"/>
              </w:rPr>
              <w:t xml:space="preserve">Ansprechpartner </w:t>
            </w:r>
            <w:r w:rsidRPr="005B18B5">
              <w:rPr>
                <w:b/>
                <w:bCs/>
                <w:color w:val="000000"/>
                <w:sz w:val="24"/>
                <w:szCs w:val="24"/>
                <w:lang w:eastAsia="de-DE"/>
              </w:rPr>
              <w:t>(</w:t>
            </w:r>
            <w:r>
              <w:rPr>
                <w:b/>
                <w:bCs/>
                <w:color w:val="000000"/>
                <w:sz w:val="24"/>
                <w:szCs w:val="24"/>
                <w:lang w:eastAsia="de-DE"/>
              </w:rPr>
              <w:t xml:space="preserve">Name.  Telefonnr., </w:t>
            </w:r>
            <w:r w:rsidRPr="005B18B5">
              <w:rPr>
                <w:b/>
                <w:bCs/>
                <w:color w:val="000000"/>
                <w:sz w:val="24"/>
                <w:szCs w:val="24"/>
                <w:lang w:eastAsia="de-DE"/>
              </w:rPr>
              <w:t>Emailadresse)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04183C" w:rsidRPr="00CF26BC" w:rsidRDefault="0004183C" w:rsidP="00CF26B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04183C" w:rsidRPr="002B6533">
        <w:trPr>
          <w:trHeight w:val="266"/>
        </w:trPr>
        <w:tc>
          <w:tcPr>
            <w:tcW w:w="1093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000000" w:fill="C5D9F1"/>
            <w:vAlign w:val="center"/>
          </w:tcPr>
          <w:p w:rsidR="0004183C" w:rsidRPr="00CF26BC" w:rsidRDefault="0004183C" w:rsidP="00CF26B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Projekteckdaten</w:t>
            </w:r>
          </w:p>
        </w:tc>
      </w:tr>
      <w:tr w:rsidR="0004183C" w:rsidRPr="002B6533">
        <w:trPr>
          <w:trHeight w:val="47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04183C" w:rsidRPr="00CF26BC" w:rsidRDefault="0004183C" w:rsidP="00CF26B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Projektname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04183C" w:rsidRPr="00CF26BC" w:rsidRDefault="0004183C" w:rsidP="00CF26B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4183C" w:rsidRPr="002B6533">
        <w:trPr>
          <w:trHeight w:val="794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04183C" w:rsidRDefault="0004183C" w:rsidP="00E20843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de-DE"/>
              </w:rPr>
              <w:t xml:space="preserve">Kurze </w:t>
            </w: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Projektbeschreibung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04183C" w:rsidRPr="00CF26BC" w:rsidRDefault="0004183C" w:rsidP="00E20843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04183C" w:rsidRPr="002B6533">
        <w:trPr>
          <w:trHeight w:val="1908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04183C" w:rsidRPr="00CF26BC" w:rsidRDefault="0004183C" w:rsidP="001365A6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de-DE"/>
              </w:rPr>
              <w:t>Zuordnung zu Handlungsfeldern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04183C" w:rsidRPr="002B6533" w:rsidRDefault="0004183C" w:rsidP="008E41C8">
            <w:pPr>
              <w:spacing w:after="60" w:line="240" w:lineRule="auto"/>
            </w:pP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Bildung für nachhaltige Entwicklung </w:t>
            </w:r>
            <w:r w:rsidRPr="002B6533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Bildungsmanagement </w:t>
            </w: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>Bildungssystem</w:t>
            </w:r>
          </w:p>
          <w:p w:rsidR="0004183C" w:rsidRPr="002B6533" w:rsidRDefault="0004183C" w:rsidP="008E41C8">
            <w:pPr>
              <w:spacing w:after="60" w:line="240" w:lineRule="auto"/>
            </w:pP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Digitale Transformation </w:t>
            </w: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Diversität </w:t>
            </w: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>Ehrenamt-/Engagementförderung</w:t>
            </w:r>
          </w:p>
          <w:p w:rsidR="0004183C" w:rsidRPr="002B6533" w:rsidRDefault="0004183C" w:rsidP="008E41C8">
            <w:pPr>
              <w:spacing w:after="60" w:line="240" w:lineRule="auto"/>
            </w:pP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Entwicklungszusammenarbeit </w:t>
            </w: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Erzieherbildung </w:t>
            </w: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Familien-/Elternbildung </w:t>
            </w:r>
          </w:p>
          <w:p w:rsidR="0004183C" w:rsidRPr="002B6533" w:rsidRDefault="0004183C" w:rsidP="008E41C8">
            <w:pPr>
              <w:spacing w:after="60" w:line="240" w:lineRule="auto"/>
            </w:pP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Gesundheit, Prävention </w:t>
            </w:r>
            <w:r w:rsidRPr="002B6533">
              <w:rPr>
                <w:rFonts w:ascii="MS Gothic" w:eastAsia="MS Gothic" w:hAnsi="MS Gothic" w:cs="MS Gothic" w:hint="eastAsia"/>
              </w:rPr>
              <w:t>☐</w:t>
            </w:r>
            <w:r w:rsidRPr="002B6533">
              <w:t>Inklusion</w:t>
            </w:r>
            <w:r w:rsidRPr="002B6533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Integration von Zugewanderten, Migration </w:t>
            </w:r>
            <w:r w:rsidRPr="002B6533">
              <w:rPr>
                <w:rFonts w:ascii="MS Gothic" w:eastAsia="MS Gothic" w:hAnsi="MS Gothic" w:cs="MS Gothic" w:hint="eastAsia"/>
              </w:rPr>
              <w:t>☐</w:t>
            </w:r>
            <w:r w:rsidRPr="002B6533">
              <w:t>Interkulturelle Bildung</w:t>
            </w:r>
            <w:r w:rsidRPr="002B6533">
              <w:rPr>
                <w:rFonts w:ascii="MS Gothic" w:eastAsia="MS Gothic" w:hAnsi="MS Gothic" w:cs="MS Gothic" w:hint="eastAsia"/>
              </w:rPr>
              <w:t>☐</w:t>
            </w:r>
            <w:r w:rsidRPr="002B6533">
              <w:t>Kulturelle Bildung</w:t>
            </w:r>
            <w:r w:rsidRPr="002B6533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Lehrerbildung </w:t>
            </w:r>
            <w:r w:rsidRPr="002B6533">
              <w:rPr>
                <w:rFonts w:ascii="MS Gothic" w:eastAsia="MS Gothic" w:hAnsi="MS Gothic" w:cs="MS Gothic" w:hint="eastAsia"/>
              </w:rPr>
              <w:t>☐</w:t>
            </w:r>
            <w:r w:rsidRPr="002B6533">
              <w:t>MINT-Bildung</w:t>
            </w:r>
          </w:p>
          <w:p w:rsidR="0004183C" w:rsidRPr="002B6533" w:rsidRDefault="0004183C" w:rsidP="008E41C8">
            <w:pPr>
              <w:spacing w:after="60" w:line="240" w:lineRule="auto"/>
            </w:pPr>
            <w:r w:rsidRPr="002B6533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Persönlichkeitsentwicklung </w:t>
            </w: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Politische Bildung (Demokratiebildung) </w:t>
            </w:r>
          </w:p>
          <w:p w:rsidR="0004183C" w:rsidRPr="002B6533" w:rsidRDefault="0004183C" w:rsidP="008E41C8">
            <w:pPr>
              <w:spacing w:after="60" w:line="240" w:lineRule="auto"/>
            </w:pP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>Sport, Bewegung</w:t>
            </w: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>Sprachbildung</w:t>
            </w: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>Stadt-/Quartiersentwicklung</w:t>
            </w: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Wirtschaft </w:t>
            </w:r>
          </w:p>
          <w:p w:rsidR="0004183C" w:rsidRPr="002B6533" w:rsidRDefault="0004183C" w:rsidP="008E41C8">
            <w:pPr>
              <w:spacing w:after="60" w:line="240" w:lineRule="auto"/>
              <w:rPr>
                <w:sz w:val="20"/>
                <w:szCs w:val="20"/>
              </w:rPr>
            </w:pP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>Wissenschaft und Forschung</w:t>
            </w:r>
          </w:p>
        </w:tc>
      </w:tr>
      <w:tr w:rsidR="0004183C" w:rsidRPr="002B6533">
        <w:trPr>
          <w:trHeight w:val="892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04183C" w:rsidRDefault="0004183C" w:rsidP="001365A6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de-DE"/>
              </w:rPr>
              <w:t>Zuordnung zu Bildungsabschnitten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04183C" w:rsidRPr="002B6533" w:rsidRDefault="0004183C" w:rsidP="008E41C8">
            <w:pPr>
              <w:spacing w:after="60" w:line="240" w:lineRule="auto"/>
            </w:pP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 Frühkindliche Bildung </w:t>
            </w: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Kita </w:t>
            </w: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Übergang Kita – Schule </w:t>
            </w: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>Schulische Bildung</w:t>
            </w:r>
          </w:p>
          <w:p w:rsidR="0004183C" w:rsidRPr="002B6533" w:rsidRDefault="0004183C" w:rsidP="008E41C8">
            <w:pPr>
              <w:spacing w:after="60" w:line="240" w:lineRule="auto"/>
            </w:pP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 Übergang Schule – Beruf </w:t>
            </w: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 Berufliche Bildung </w:t>
            </w: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 Hochschule</w:t>
            </w:r>
          </w:p>
          <w:p w:rsidR="0004183C" w:rsidRPr="002B6533" w:rsidRDefault="0004183C" w:rsidP="008E41C8">
            <w:pPr>
              <w:spacing w:after="60" w:line="240" w:lineRule="auto"/>
              <w:rPr>
                <w:sz w:val="20"/>
                <w:szCs w:val="20"/>
              </w:rPr>
            </w:pP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Berufsbezogene Bildung </w:t>
            </w: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 xml:space="preserve">Nebenberufliche Bildung </w:t>
            </w:r>
            <w:r w:rsidRPr="00D60ADA">
              <w:rPr>
                <w:rFonts w:ascii="MS Gothic" w:eastAsia="MS Gothic" w:hAnsi="MS Gothic" w:cs="MS Gothic" w:hint="eastAsia"/>
              </w:rPr>
              <w:t>☐</w:t>
            </w:r>
            <w:r w:rsidRPr="002B6533">
              <w:t>Nachberufliche Bildung</w:t>
            </w:r>
          </w:p>
        </w:tc>
      </w:tr>
      <w:tr w:rsidR="0004183C" w:rsidRPr="002B6533">
        <w:trPr>
          <w:trHeight w:val="47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04183C" w:rsidRPr="00CF26BC" w:rsidRDefault="0004183C" w:rsidP="00CF26B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Projektzeitraum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04183C" w:rsidRPr="00CF26BC" w:rsidRDefault="0004183C" w:rsidP="00CF26B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4183C" w:rsidRPr="002B6533">
        <w:trPr>
          <w:trHeight w:val="47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04183C" w:rsidRPr="00CF26BC" w:rsidRDefault="0004183C" w:rsidP="005B18B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de-DE"/>
              </w:rPr>
              <w:t xml:space="preserve">Aktionsradius </w:t>
            </w:r>
            <w:r w:rsidRPr="00581ACE">
              <w:rPr>
                <w:b/>
                <w:bCs/>
                <w:color w:val="000000"/>
                <w:lang w:eastAsia="de-DE"/>
              </w:rPr>
              <w:t>(bundesweit? Bundesländer? R</w:t>
            </w:r>
            <w:r>
              <w:rPr>
                <w:b/>
                <w:bCs/>
                <w:color w:val="000000"/>
                <w:lang w:eastAsia="de-DE"/>
              </w:rPr>
              <w:t>egionen? Landkreise? Städte?</w:t>
            </w:r>
            <w:r w:rsidRPr="00581ACE">
              <w:rPr>
                <w:b/>
                <w:bCs/>
                <w:color w:val="000000"/>
                <w:lang w:eastAsia="de-DE"/>
              </w:rPr>
              <w:t>)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04183C" w:rsidRPr="00CF26BC" w:rsidRDefault="0004183C" w:rsidP="00CF26B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4183C" w:rsidRPr="002B6533">
        <w:trPr>
          <w:trHeight w:val="1026"/>
        </w:trPr>
        <w:tc>
          <w:tcPr>
            <w:tcW w:w="3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5D9F1"/>
            <w:vAlign w:val="center"/>
          </w:tcPr>
          <w:p w:rsidR="0004183C" w:rsidRPr="00CF26BC" w:rsidRDefault="0004183C" w:rsidP="00CF26B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Zielsetzung, Zielgruppe und Schwerpunkte des Projekts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04183C" w:rsidRPr="00CF26BC" w:rsidRDefault="0004183C" w:rsidP="00CF26B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4183C" w:rsidRPr="002B6533">
        <w:trPr>
          <w:trHeight w:val="304"/>
        </w:trPr>
        <w:tc>
          <w:tcPr>
            <w:tcW w:w="1093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000000" w:fill="DAEEF3"/>
            <w:vAlign w:val="center"/>
          </w:tcPr>
          <w:p w:rsidR="0004183C" w:rsidRPr="00CF26BC" w:rsidRDefault="0004183C" w:rsidP="00CF26B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Rahmenbedingungen und Einbettung</w:t>
            </w:r>
          </w:p>
        </w:tc>
      </w:tr>
      <w:tr w:rsidR="0004183C" w:rsidRPr="002B6533">
        <w:trPr>
          <w:trHeight w:val="783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</w:tcPr>
          <w:p w:rsidR="0004183C" w:rsidRPr="00CF26BC" w:rsidRDefault="0004183C" w:rsidP="002704DE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Herausforderungen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04183C" w:rsidRPr="00CF26BC" w:rsidRDefault="0004183C" w:rsidP="00CF26B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4183C" w:rsidRPr="002B6533">
        <w:trPr>
          <w:trHeight w:val="802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</w:tcPr>
          <w:p w:rsidR="0004183C" w:rsidRPr="00CF26BC" w:rsidRDefault="0004183C" w:rsidP="002704DE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Lösungsansätze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4183C" w:rsidRPr="00CF26BC" w:rsidRDefault="0004183C" w:rsidP="00CF26B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4183C" w:rsidRPr="002B6533">
        <w:trPr>
          <w:trHeight w:val="264"/>
        </w:trPr>
        <w:tc>
          <w:tcPr>
            <w:tcW w:w="1093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04183C" w:rsidRPr="00CF26BC" w:rsidRDefault="0004183C" w:rsidP="00CF26B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Konkrete Anknüpfungspunkte</w:t>
            </w:r>
          </w:p>
        </w:tc>
      </w:tr>
      <w:tr w:rsidR="0004183C" w:rsidRPr="002B6533">
        <w:trPr>
          <w:trHeight w:val="610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04183C" w:rsidRPr="00CF26BC" w:rsidRDefault="0004183C" w:rsidP="00CF26B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Ich suche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04183C" w:rsidRPr="00CF26BC" w:rsidRDefault="0004183C" w:rsidP="00CF26B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4183C" w:rsidRPr="002B6533">
        <w:trPr>
          <w:trHeight w:val="977"/>
        </w:trPr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04183C" w:rsidRPr="00CF26BC" w:rsidRDefault="0004183C" w:rsidP="00CF26B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Ich biete</w:t>
            </w:r>
          </w:p>
        </w:tc>
        <w:tc>
          <w:tcPr>
            <w:tcW w:w="7805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04183C" w:rsidRPr="00CF26BC" w:rsidRDefault="0004183C" w:rsidP="00CF26B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26BC">
              <w:rPr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</w:tbl>
    <w:p w:rsidR="0004183C" w:rsidRPr="00CF26BC" w:rsidRDefault="0004183C" w:rsidP="008E41C8"/>
    <w:sectPr w:rsidR="0004183C" w:rsidRPr="00CF26BC" w:rsidSect="008E41C8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6BC"/>
    <w:rsid w:val="000032CF"/>
    <w:rsid w:val="0002744F"/>
    <w:rsid w:val="0004183C"/>
    <w:rsid w:val="00043A14"/>
    <w:rsid w:val="00080405"/>
    <w:rsid w:val="000860DB"/>
    <w:rsid w:val="000D2620"/>
    <w:rsid w:val="000D67F2"/>
    <w:rsid w:val="001365A6"/>
    <w:rsid w:val="001C4EBF"/>
    <w:rsid w:val="002704DE"/>
    <w:rsid w:val="002950AE"/>
    <w:rsid w:val="002B6533"/>
    <w:rsid w:val="002C23A9"/>
    <w:rsid w:val="0036650A"/>
    <w:rsid w:val="00416789"/>
    <w:rsid w:val="00484FA0"/>
    <w:rsid w:val="004B4F13"/>
    <w:rsid w:val="00581ACE"/>
    <w:rsid w:val="005A26BD"/>
    <w:rsid w:val="005B18B5"/>
    <w:rsid w:val="00684492"/>
    <w:rsid w:val="006A5E96"/>
    <w:rsid w:val="006F4C52"/>
    <w:rsid w:val="00852621"/>
    <w:rsid w:val="008E41C8"/>
    <w:rsid w:val="00A74BA6"/>
    <w:rsid w:val="00B236C9"/>
    <w:rsid w:val="00B438B9"/>
    <w:rsid w:val="00BC7ECE"/>
    <w:rsid w:val="00C073B0"/>
    <w:rsid w:val="00C21599"/>
    <w:rsid w:val="00C40B3D"/>
    <w:rsid w:val="00C420AD"/>
    <w:rsid w:val="00CF26BC"/>
    <w:rsid w:val="00D22961"/>
    <w:rsid w:val="00D60ADA"/>
    <w:rsid w:val="00DD26DB"/>
    <w:rsid w:val="00E20843"/>
    <w:rsid w:val="00ED1FBD"/>
    <w:rsid w:val="00EF3FCA"/>
    <w:rsid w:val="00F37723"/>
    <w:rsid w:val="00F8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0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43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ita.ross@stiftung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282</Words>
  <Characters>1777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 zum Projektformular und der Kurzpräsentation in der nächsten Sitzung </dc:title>
  <dc:subject/>
  <dc:creator>Andrea Rützel</dc:creator>
  <cp:keywords/>
  <dc:description/>
  <cp:lastModifiedBy>Müller</cp:lastModifiedBy>
  <cp:revision>2</cp:revision>
  <cp:lastPrinted>2017-09-08T13:09:00Z</cp:lastPrinted>
  <dcterms:created xsi:type="dcterms:W3CDTF">2019-03-12T17:56:00Z</dcterms:created>
  <dcterms:modified xsi:type="dcterms:W3CDTF">2019-03-12T17:56:00Z</dcterms:modified>
</cp:coreProperties>
</file>